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D008E6" w14:textId="77777777" w:rsidR="00821CDE" w:rsidRPr="003C316A" w:rsidRDefault="00821CDE" w:rsidP="00D37C6D">
      <w:pPr>
        <w:pStyle w:val="Title"/>
        <w:jc w:val="right"/>
        <w:rPr>
          <w:rFonts w:ascii="Gadugi" w:hAnsi="Gadugi"/>
          <w:sz w:val="18"/>
          <w:szCs w:val="18"/>
        </w:rPr>
      </w:pPr>
    </w:p>
    <w:p w14:paraId="6DF24155" w14:textId="77777777" w:rsidR="00A27D42" w:rsidRPr="00AD3C54" w:rsidRDefault="00A27D42" w:rsidP="008E7525">
      <w:pPr>
        <w:tabs>
          <w:tab w:val="left" w:pos="5103"/>
          <w:tab w:val="left" w:pos="10206"/>
        </w:tabs>
        <w:jc w:val="center"/>
        <w:outlineLvl w:val="0"/>
        <w:rPr>
          <w:rFonts w:ascii="Gadugi" w:hAnsi="Gadugi" w:cs="Arial"/>
          <w:b/>
          <w:sz w:val="12"/>
          <w:szCs w:val="12"/>
          <w:lang w:val="en-US"/>
        </w:rPr>
      </w:pPr>
    </w:p>
    <w:p w14:paraId="3581DBB2" w14:textId="77777777" w:rsidR="00EF6A56" w:rsidRDefault="00EF6A56" w:rsidP="00A27D42">
      <w:pPr>
        <w:pBdr>
          <w:bottom w:val="single" w:sz="4" w:space="1" w:color="auto"/>
        </w:pBdr>
        <w:tabs>
          <w:tab w:val="left" w:pos="5103"/>
          <w:tab w:val="left" w:pos="10206"/>
        </w:tabs>
        <w:jc w:val="center"/>
        <w:outlineLvl w:val="0"/>
        <w:rPr>
          <w:rFonts w:ascii="Gadugi" w:hAnsi="Gadugi" w:cs="Arial"/>
          <w:b/>
          <w:sz w:val="28"/>
          <w:szCs w:val="28"/>
          <w:lang w:val="en-US"/>
        </w:rPr>
      </w:pPr>
    </w:p>
    <w:p w14:paraId="01C15BA9" w14:textId="75861FE0" w:rsidR="008E7525" w:rsidRPr="00FD6C08" w:rsidRDefault="00CE0D46" w:rsidP="00A27D42">
      <w:pPr>
        <w:pBdr>
          <w:bottom w:val="single" w:sz="4" w:space="1" w:color="auto"/>
        </w:pBdr>
        <w:tabs>
          <w:tab w:val="left" w:pos="5103"/>
          <w:tab w:val="left" w:pos="10206"/>
        </w:tabs>
        <w:jc w:val="center"/>
        <w:outlineLvl w:val="0"/>
        <w:rPr>
          <w:rFonts w:ascii="Gadugi" w:hAnsi="Gadugi" w:cs="Arial"/>
          <w:b/>
          <w:sz w:val="28"/>
          <w:szCs w:val="28"/>
          <w:lang w:val="en-US"/>
        </w:rPr>
      </w:pPr>
      <w:r w:rsidRPr="00FD6C08">
        <w:rPr>
          <w:rFonts w:ascii="Gadugi" w:hAnsi="Gadugi" w:cs="Arial"/>
          <w:b/>
          <w:sz w:val="28"/>
          <w:szCs w:val="28"/>
          <w:lang w:val="en-US"/>
        </w:rPr>
        <w:t>Declaration by the Author/s</w:t>
      </w:r>
    </w:p>
    <w:p w14:paraId="71E60695" w14:textId="77777777" w:rsidR="008E7525" w:rsidRPr="003C316A" w:rsidRDefault="008E7525" w:rsidP="008E7525">
      <w:pPr>
        <w:tabs>
          <w:tab w:val="left" w:pos="5103"/>
          <w:tab w:val="left" w:pos="10206"/>
        </w:tabs>
        <w:rPr>
          <w:rFonts w:ascii="Gadugi" w:hAnsi="Gadugi" w:cs="Arial"/>
          <w:sz w:val="18"/>
          <w:szCs w:val="18"/>
          <w:lang w:val="en-US"/>
        </w:rPr>
      </w:pPr>
    </w:p>
    <w:p w14:paraId="20977812" w14:textId="77777777" w:rsidR="00EA4204" w:rsidRPr="00A27D42" w:rsidRDefault="003C316A" w:rsidP="008E7525">
      <w:pPr>
        <w:tabs>
          <w:tab w:val="left" w:pos="5103"/>
          <w:tab w:val="left" w:pos="10206"/>
        </w:tabs>
        <w:rPr>
          <w:rFonts w:ascii="Gadugi" w:hAnsi="Gadugi" w:cs="Arial"/>
          <w:sz w:val="22"/>
          <w:szCs w:val="22"/>
          <w:lang w:val="en-US"/>
        </w:rPr>
      </w:pPr>
      <w:r w:rsidRPr="00A27D42">
        <w:rPr>
          <w:rFonts w:ascii="Gadugi" w:hAnsi="Gadugi" w:cs="Arial"/>
          <w:b/>
          <w:sz w:val="22"/>
          <w:szCs w:val="22"/>
          <w:lang w:val="en-US"/>
        </w:rPr>
        <w:t>A</w:t>
      </w:r>
      <w:r w:rsidR="00CE0D46" w:rsidRPr="00A27D42">
        <w:rPr>
          <w:rFonts w:ascii="Gadugi" w:hAnsi="Gadugi" w:cs="Arial"/>
          <w:b/>
          <w:sz w:val="22"/>
          <w:szCs w:val="22"/>
          <w:lang w:val="en-US"/>
        </w:rPr>
        <w:t>uthor/s</w:t>
      </w:r>
      <w:r w:rsidR="008E7525" w:rsidRPr="00A27D42">
        <w:rPr>
          <w:rFonts w:ascii="Gadugi" w:hAnsi="Gadugi" w:cs="Arial"/>
          <w:sz w:val="22"/>
          <w:szCs w:val="22"/>
          <w:lang w:val="en-US"/>
        </w:rPr>
        <w:t xml:space="preserve"> must </w:t>
      </w:r>
      <w:r w:rsidR="000A5B27" w:rsidRPr="00A27D42">
        <w:rPr>
          <w:rFonts w:ascii="Gadugi" w:hAnsi="Gadugi" w:cs="Arial"/>
          <w:sz w:val="22"/>
          <w:szCs w:val="22"/>
          <w:lang w:val="en-US"/>
        </w:rPr>
        <w:t xml:space="preserve">read the following statements very carefully and comply with </w:t>
      </w:r>
      <w:r w:rsidR="000A5B27" w:rsidRPr="00A27D42">
        <w:rPr>
          <w:rFonts w:ascii="Gadugi" w:hAnsi="Gadugi" w:cs="Arial"/>
          <w:b/>
          <w:sz w:val="22"/>
          <w:szCs w:val="22"/>
          <w:lang w:val="en-US"/>
        </w:rPr>
        <w:t>the terms and conditions</w:t>
      </w:r>
      <w:r w:rsidR="008E7525" w:rsidRPr="00A27D42">
        <w:rPr>
          <w:rFonts w:ascii="Gadugi" w:hAnsi="Gadugi" w:cs="Arial"/>
          <w:sz w:val="22"/>
          <w:szCs w:val="22"/>
          <w:lang w:val="en-US"/>
        </w:rPr>
        <w:t xml:space="preserve">: </w:t>
      </w:r>
    </w:p>
    <w:p w14:paraId="6DE61158" w14:textId="77777777" w:rsidR="00EA4204" w:rsidRPr="00A27D42" w:rsidRDefault="00A64BE3" w:rsidP="00EA4204">
      <w:pPr>
        <w:tabs>
          <w:tab w:val="left" w:pos="5103"/>
          <w:tab w:val="left" w:pos="10206"/>
        </w:tabs>
        <w:ind w:left="360"/>
        <w:rPr>
          <w:rFonts w:ascii="Gadugi" w:hAnsi="Gadugi" w:cs="Arial"/>
          <w:b/>
          <w:sz w:val="22"/>
          <w:szCs w:val="22"/>
          <w:lang w:val="en-US"/>
        </w:rPr>
      </w:pPr>
      <w:r w:rsidRPr="00A27D42">
        <w:rPr>
          <w:rFonts w:ascii="Gadugi" w:hAnsi="Gadugi" w:cs="Arial"/>
          <w:b/>
          <w:sz w:val="22"/>
          <w:szCs w:val="22"/>
          <w:lang w:val="en-US"/>
        </w:rPr>
        <w:t>(1) Duties and Responsibilities</w:t>
      </w:r>
    </w:p>
    <w:p w14:paraId="2E344FC3" w14:textId="77777777" w:rsidR="00EA4204" w:rsidRPr="00A27D42" w:rsidRDefault="008E7525" w:rsidP="00EA4204">
      <w:pPr>
        <w:tabs>
          <w:tab w:val="left" w:pos="5103"/>
          <w:tab w:val="left" w:pos="10206"/>
        </w:tabs>
        <w:ind w:left="360"/>
        <w:rPr>
          <w:rFonts w:ascii="Gadugi" w:hAnsi="Gadugi" w:cs="Arial"/>
          <w:b/>
          <w:sz w:val="22"/>
          <w:szCs w:val="22"/>
          <w:lang w:val="en-US"/>
        </w:rPr>
      </w:pPr>
      <w:r w:rsidRPr="00A27D42">
        <w:rPr>
          <w:rFonts w:ascii="Gadugi" w:hAnsi="Gadugi" w:cs="Arial"/>
          <w:b/>
          <w:sz w:val="22"/>
          <w:szCs w:val="22"/>
          <w:lang w:val="en-US"/>
        </w:rPr>
        <w:t xml:space="preserve"> </w:t>
      </w:r>
      <w:r w:rsidR="00EA4204" w:rsidRPr="00A27D42">
        <w:rPr>
          <w:rFonts w:ascii="Gadugi" w:hAnsi="Gadugi" w:cs="Arial"/>
          <w:b/>
          <w:sz w:val="22"/>
          <w:szCs w:val="22"/>
          <w:lang w:val="en-US"/>
        </w:rPr>
        <w:t>(</w:t>
      </w:r>
      <w:r w:rsidR="00A64BE3" w:rsidRPr="00A27D42">
        <w:rPr>
          <w:rFonts w:ascii="Gadugi" w:hAnsi="Gadugi" w:cs="Arial"/>
          <w:b/>
          <w:sz w:val="22"/>
          <w:szCs w:val="22"/>
          <w:lang w:val="en-US"/>
        </w:rPr>
        <w:t>2)</w:t>
      </w:r>
      <w:r w:rsidRPr="00A27D42">
        <w:rPr>
          <w:rFonts w:ascii="Gadugi" w:hAnsi="Gadugi" w:cs="Arial"/>
          <w:b/>
          <w:sz w:val="22"/>
          <w:szCs w:val="22"/>
          <w:lang w:val="en-US"/>
        </w:rPr>
        <w:t> </w:t>
      </w:r>
      <w:r w:rsidR="00A64BE3" w:rsidRPr="00A27D42">
        <w:rPr>
          <w:rFonts w:ascii="Gadugi" w:hAnsi="Gadugi" w:cs="Arial"/>
          <w:b/>
          <w:sz w:val="22"/>
          <w:szCs w:val="22"/>
          <w:lang w:val="en-US"/>
        </w:rPr>
        <w:t>Roles</w:t>
      </w:r>
    </w:p>
    <w:p w14:paraId="27E4A9CF" w14:textId="77777777" w:rsidR="00EA4204" w:rsidRPr="00A27D42" w:rsidRDefault="00A64BE3" w:rsidP="00EA4204">
      <w:pPr>
        <w:tabs>
          <w:tab w:val="left" w:pos="5103"/>
          <w:tab w:val="left" w:pos="10206"/>
        </w:tabs>
        <w:ind w:left="360"/>
        <w:rPr>
          <w:rFonts w:ascii="Gadugi" w:hAnsi="Gadugi" w:cs="Arial"/>
          <w:b/>
          <w:sz w:val="22"/>
          <w:szCs w:val="22"/>
          <w:lang w:val="en-US"/>
        </w:rPr>
      </w:pPr>
      <w:r w:rsidRPr="00A27D42">
        <w:rPr>
          <w:rFonts w:ascii="Gadugi" w:hAnsi="Gadugi" w:cs="Arial"/>
          <w:b/>
          <w:sz w:val="22"/>
          <w:szCs w:val="22"/>
          <w:lang w:val="en-US"/>
        </w:rPr>
        <w:t>(3)</w:t>
      </w:r>
      <w:r w:rsidR="008E7525" w:rsidRPr="00A27D42">
        <w:rPr>
          <w:rFonts w:ascii="Gadugi" w:hAnsi="Gadugi" w:cs="Arial"/>
          <w:b/>
          <w:sz w:val="22"/>
          <w:szCs w:val="22"/>
          <w:lang w:val="en-US"/>
        </w:rPr>
        <w:t> </w:t>
      </w:r>
      <w:r w:rsidRPr="00A27D42">
        <w:rPr>
          <w:rFonts w:ascii="Gadugi" w:hAnsi="Gadugi" w:cs="Arial"/>
          <w:b/>
          <w:sz w:val="22"/>
          <w:szCs w:val="22"/>
          <w:lang w:val="en-US"/>
        </w:rPr>
        <w:t>Funding Disclosures</w:t>
      </w:r>
    </w:p>
    <w:p w14:paraId="0A5325FF" w14:textId="77777777" w:rsidR="00EA4204" w:rsidRPr="00A27D42" w:rsidRDefault="00A64BE3" w:rsidP="00EA4204">
      <w:pPr>
        <w:tabs>
          <w:tab w:val="left" w:pos="5103"/>
          <w:tab w:val="left" w:pos="10206"/>
        </w:tabs>
        <w:ind w:left="360"/>
        <w:rPr>
          <w:rFonts w:ascii="Gadugi" w:hAnsi="Gadugi" w:cs="Arial"/>
          <w:b/>
          <w:sz w:val="22"/>
          <w:szCs w:val="22"/>
          <w:lang w:val="en-US"/>
        </w:rPr>
      </w:pPr>
      <w:r w:rsidRPr="00A27D42">
        <w:rPr>
          <w:rFonts w:ascii="Gadugi" w:hAnsi="Gadugi" w:cs="Arial"/>
          <w:b/>
          <w:sz w:val="22"/>
          <w:szCs w:val="22"/>
          <w:lang w:val="en-US"/>
        </w:rPr>
        <w:t>(4)</w:t>
      </w:r>
      <w:r w:rsidR="00EA4204" w:rsidRPr="00A27D42">
        <w:rPr>
          <w:rFonts w:ascii="Gadugi" w:hAnsi="Gadugi" w:cs="Arial"/>
          <w:b/>
          <w:sz w:val="22"/>
          <w:szCs w:val="22"/>
          <w:lang w:val="en-US"/>
        </w:rPr>
        <w:t xml:space="preserve"> Acknowledgments</w:t>
      </w:r>
    </w:p>
    <w:p w14:paraId="32E5592A" w14:textId="77777777" w:rsidR="008E7525" w:rsidRPr="00A27D42" w:rsidRDefault="00A64BE3" w:rsidP="00EA4204">
      <w:pPr>
        <w:tabs>
          <w:tab w:val="left" w:pos="5103"/>
          <w:tab w:val="left" w:pos="10206"/>
        </w:tabs>
        <w:ind w:left="360"/>
        <w:rPr>
          <w:rFonts w:ascii="Gadugi" w:hAnsi="Gadugi" w:cs="Arial"/>
          <w:sz w:val="22"/>
          <w:szCs w:val="22"/>
          <w:lang w:val="en-US"/>
        </w:rPr>
      </w:pPr>
      <w:r w:rsidRPr="00A27D42">
        <w:rPr>
          <w:rFonts w:ascii="Gadugi" w:hAnsi="Gadugi" w:cs="Arial"/>
          <w:b/>
          <w:sz w:val="22"/>
          <w:szCs w:val="22"/>
          <w:lang w:val="en-US"/>
        </w:rPr>
        <w:t>(5)</w:t>
      </w:r>
      <w:r w:rsidR="008E7525" w:rsidRPr="00A27D42">
        <w:rPr>
          <w:rFonts w:ascii="Gadugi" w:hAnsi="Gadugi" w:cs="Arial"/>
          <w:b/>
          <w:sz w:val="22"/>
          <w:szCs w:val="22"/>
          <w:lang w:val="en-US"/>
        </w:rPr>
        <w:t xml:space="preserve"> Conflicts of Interest Disclosures</w:t>
      </w:r>
    </w:p>
    <w:p w14:paraId="239A7C92" w14:textId="77777777" w:rsidR="00EA4204" w:rsidRPr="00A27D42" w:rsidRDefault="00EA4204" w:rsidP="008E7525">
      <w:pPr>
        <w:tabs>
          <w:tab w:val="left" w:pos="5103"/>
          <w:tab w:val="left" w:pos="10206"/>
        </w:tabs>
        <w:rPr>
          <w:rFonts w:ascii="Gadugi" w:hAnsi="Gadugi"/>
          <w:sz w:val="22"/>
          <w:szCs w:val="22"/>
          <w:lang w:val="en-US"/>
        </w:rPr>
      </w:pPr>
    </w:p>
    <w:p w14:paraId="662D78B3" w14:textId="5953B7E5" w:rsidR="00130F22" w:rsidRDefault="00EA4204" w:rsidP="00130F22">
      <w:pPr>
        <w:tabs>
          <w:tab w:val="left" w:pos="5103"/>
          <w:tab w:val="left" w:pos="10206"/>
        </w:tabs>
        <w:rPr>
          <w:rFonts w:ascii="Gadugi" w:hAnsi="Gadugi"/>
          <w:sz w:val="22"/>
          <w:szCs w:val="22"/>
          <w:lang w:val="en-US"/>
        </w:rPr>
      </w:pPr>
      <w:r w:rsidRPr="00A27D42">
        <w:rPr>
          <w:rFonts w:ascii="Gadugi" w:hAnsi="Gadugi"/>
          <w:b/>
          <w:sz w:val="22"/>
          <w:szCs w:val="22"/>
          <w:lang w:val="en-US"/>
        </w:rPr>
        <w:t>How to send</w:t>
      </w:r>
      <w:r w:rsidRPr="00A27D42">
        <w:rPr>
          <w:rFonts w:ascii="Gadugi" w:hAnsi="Gadugi"/>
          <w:sz w:val="22"/>
          <w:szCs w:val="22"/>
          <w:lang w:val="en-US"/>
        </w:rPr>
        <w:t>: Please fill up the Declaration</w:t>
      </w:r>
      <w:r w:rsidR="00703D2F">
        <w:rPr>
          <w:rFonts w:ascii="Gadugi" w:hAnsi="Gadugi"/>
          <w:sz w:val="22"/>
          <w:szCs w:val="22"/>
          <w:lang w:val="en-US"/>
        </w:rPr>
        <w:t>,</w:t>
      </w:r>
      <w:r w:rsidRPr="00A27D42">
        <w:rPr>
          <w:rFonts w:ascii="Gadugi" w:hAnsi="Gadugi"/>
          <w:sz w:val="22"/>
          <w:szCs w:val="22"/>
          <w:lang w:val="en-US"/>
        </w:rPr>
        <w:t xml:space="preserve"> get </w:t>
      </w:r>
      <w:r w:rsidR="003C316A" w:rsidRPr="00A27D42">
        <w:rPr>
          <w:rFonts w:ascii="Gadugi" w:hAnsi="Gadugi"/>
          <w:sz w:val="22"/>
          <w:szCs w:val="22"/>
          <w:lang w:val="en-US"/>
        </w:rPr>
        <w:t xml:space="preserve">a </w:t>
      </w:r>
      <w:r w:rsidRPr="00A27D42">
        <w:rPr>
          <w:rFonts w:ascii="Gadugi" w:hAnsi="Gadugi"/>
          <w:sz w:val="22"/>
          <w:szCs w:val="22"/>
          <w:lang w:val="en-US"/>
        </w:rPr>
        <w:t>printout</w:t>
      </w:r>
      <w:r w:rsidR="00703D2F">
        <w:rPr>
          <w:rFonts w:ascii="Gadugi" w:hAnsi="Gadugi"/>
          <w:sz w:val="22"/>
          <w:szCs w:val="22"/>
          <w:lang w:val="en-US"/>
        </w:rPr>
        <w:t>,</w:t>
      </w:r>
      <w:r w:rsidRPr="00A27D42">
        <w:rPr>
          <w:rFonts w:ascii="Gadugi" w:hAnsi="Gadugi"/>
          <w:sz w:val="22"/>
          <w:szCs w:val="22"/>
          <w:lang w:val="en-US"/>
        </w:rPr>
        <w:t xml:space="preserve"> sign it physically</w:t>
      </w:r>
      <w:r w:rsidR="00703D2F">
        <w:rPr>
          <w:rFonts w:ascii="Gadugi" w:hAnsi="Gadugi"/>
          <w:sz w:val="22"/>
          <w:szCs w:val="22"/>
          <w:lang w:val="en-US"/>
        </w:rPr>
        <w:t>,</w:t>
      </w:r>
      <w:r w:rsidRPr="00A27D42">
        <w:rPr>
          <w:rFonts w:ascii="Gadugi" w:hAnsi="Gadugi"/>
          <w:sz w:val="22"/>
          <w:szCs w:val="22"/>
          <w:lang w:val="en-US"/>
        </w:rPr>
        <w:t xml:space="preserve"> and then get it scanned. The scanned copy may be sent to other authors via email for their signature. Finally</w:t>
      </w:r>
      <w:r w:rsidR="003C316A" w:rsidRPr="00A27D42">
        <w:rPr>
          <w:rFonts w:ascii="Gadugi" w:hAnsi="Gadugi"/>
          <w:sz w:val="22"/>
          <w:szCs w:val="22"/>
          <w:lang w:val="en-US"/>
        </w:rPr>
        <w:t>,</w:t>
      </w:r>
      <w:r w:rsidRPr="00A27D42">
        <w:rPr>
          <w:rFonts w:ascii="Gadugi" w:hAnsi="Gadugi"/>
          <w:sz w:val="22"/>
          <w:szCs w:val="22"/>
          <w:lang w:val="en-US"/>
        </w:rPr>
        <w:t xml:space="preserve"> send the scanned copy to us as an attachment via email.</w:t>
      </w:r>
      <w:r w:rsidR="00130F22">
        <w:rPr>
          <w:rFonts w:ascii="Gadugi" w:hAnsi="Gadugi"/>
          <w:sz w:val="22"/>
          <w:szCs w:val="22"/>
          <w:lang w:val="en-US"/>
        </w:rPr>
        <w:t xml:space="preserve"> </w:t>
      </w:r>
    </w:p>
    <w:p w14:paraId="22FD85E6" w14:textId="79355CEE" w:rsidR="00AD3C54" w:rsidRDefault="00130F22" w:rsidP="00130F22">
      <w:pPr>
        <w:tabs>
          <w:tab w:val="left" w:pos="5103"/>
          <w:tab w:val="left" w:pos="10206"/>
        </w:tabs>
        <w:rPr>
          <w:rFonts w:ascii="Gadugi" w:hAnsi="Gadugi" w:cs="Arial"/>
          <w:sz w:val="22"/>
          <w:szCs w:val="22"/>
          <w:lang w:val="en-US"/>
        </w:rPr>
      </w:pPr>
      <w:r>
        <w:rPr>
          <w:rFonts w:ascii="Gadugi" w:hAnsi="Gadugi"/>
          <w:sz w:val="22"/>
          <w:szCs w:val="22"/>
          <w:lang w:val="en-US"/>
        </w:rPr>
        <w:t>Or put your scanned signature in the document</w:t>
      </w:r>
      <w:r w:rsidR="00703D2F">
        <w:rPr>
          <w:rFonts w:ascii="Gadugi" w:hAnsi="Gadugi"/>
          <w:sz w:val="22"/>
          <w:szCs w:val="22"/>
          <w:lang w:val="en-US"/>
        </w:rPr>
        <w:t>,</w:t>
      </w:r>
      <w:r>
        <w:rPr>
          <w:rFonts w:ascii="Gadugi" w:hAnsi="Gadugi"/>
          <w:sz w:val="22"/>
          <w:szCs w:val="22"/>
          <w:lang w:val="en-US"/>
        </w:rPr>
        <w:t xml:space="preserve"> make it a PDF file and send </w:t>
      </w:r>
      <w:r w:rsidR="00703D2F">
        <w:rPr>
          <w:rFonts w:ascii="Gadugi" w:hAnsi="Gadugi"/>
          <w:sz w:val="22"/>
          <w:szCs w:val="22"/>
          <w:lang w:val="en-US"/>
        </w:rPr>
        <w:t xml:space="preserve">it </w:t>
      </w:r>
      <w:r>
        <w:rPr>
          <w:rFonts w:ascii="Gadugi" w:hAnsi="Gadugi"/>
          <w:sz w:val="22"/>
          <w:szCs w:val="22"/>
          <w:lang w:val="en-US"/>
        </w:rPr>
        <w:t>via email.</w:t>
      </w:r>
    </w:p>
    <w:p w14:paraId="00578AF2" w14:textId="77777777" w:rsidR="00130F22" w:rsidRDefault="00130F22" w:rsidP="008E7525">
      <w:pPr>
        <w:tabs>
          <w:tab w:val="left" w:pos="5103"/>
          <w:tab w:val="left" w:pos="9639"/>
        </w:tabs>
        <w:spacing w:line="480" w:lineRule="auto"/>
        <w:rPr>
          <w:rFonts w:ascii="Gadugi" w:hAnsi="Gadugi" w:cs="Arial"/>
          <w:sz w:val="22"/>
          <w:szCs w:val="22"/>
          <w:lang w:val="en-US"/>
        </w:rPr>
      </w:pPr>
    </w:p>
    <w:p w14:paraId="73067CED" w14:textId="5DF7A3E6" w:rsidR="008E7525" w:rsidRPr="00A27D42" w:rsidRDefault="008E7525" w:rsidP="008E7525">
      <w:pPr>
        <w:tabs>
          <w:tab w:val="left" w:pos="5103"/>
          <w:tab w:val="left" w:pos="9639"/>
        </w:tabs>
        <w:spacing w:line="480" w:lineRule="auto"/>
        <w:rPr>
          <w:rFonts w:ascii="Gadugi" w:hAnsi="Gadugi" w:cs="Arial"/>
          <w:sz w:val="22"/>
          <w:szCs w:val="22"/>
          <w:lang w:val="en-US"/>
        </w:rPr>
      </w:pPr>
      <w:r w:rsidRPr="00A27D42">
        <w:rPr>
          <w:rFonts w:ascii="Gadugi" w:hAnsi="Gadugi" w:cs="Arial"/>
          <w:sz w:val="22"/>
          <w:szCs w:val="22"/>
          <w:lang w:val="en-US"/>
        </w:rPr>
        <w:t>Your name (please print):</w:t>
      </w:r>
      <w:r w:rsidR="00A27D42" w:rsidRPr="00A27D42">
        <w:rPr>
          <w:rFonts w:ascii="Gadugi" w:hAnsi="Gadugi" w:cs="Arial"/>
          <w:sz w:val="22"/>
          <w:szCs w:val="22"/>
          <w:lang w:val="en-US"/>
        </w:rPr>
        <w:t xml:space="preserve">               </w:t>
      </w:r>
      <w:r w:rsidRPr="00A27D42">
        <w:rPr>
          <w:rFonts w:ascii="Gadugi" w:hAnsi="Gadugi" w:cs="Arial"/>
          <w:sz w:val="22"/>
          <w:szCs w:val="22"/>
          <w:lang w:val="en-US"/>
        </w:rPr>
        <w:t>E-mail:</w:t>
      </w:r>
    </w:p>
    <w:p w14:paraId="5AF38F06" w14:textId="77777777" w:rsidR="008E7525" w:rsidRPr="00A27D42" w:rsidRDefault="008E7525" w:rsidP="008E7525">
      <w:pPr>
        <w:tabs>
          <w:tab w:val="left" w:pos="5103"/>
          <w:tab w:val="left" w:pos="9639"/>
        </w:tabs>
        <w:spacing w:line="480" w:lineRule="auto"/>
        <w:rPr>
          <w:rFonts w:ascii="Gadugi" w:hAnsi="Gadugi" w:cs="Arial"/>
          <w:sz w:val="22"/>
          <w:szCs w:val="22"/>
          <w:lang w:val="en-US"/>
        </w:rPr>
      </w:pPr>
      <w:r w:rsidRPr="00A27D42">
        <w:rPr>
          <w:rFonts w:ascii="Gadugi" w:hAnsi="Gadugi" w:cs="Arial"/>
          <w:sz w:val="22"/>
          <w:szCs w:val="22"/>
          <w:lang w:val="en-US"/>
        </w:rPr>
        <w:t>Corresponding author:</w:t>
      </w:r>
    </w:p>
    <w:p w14:paraId="4CC2CDFE" w14:textId="77777777" w:rsidR="008E7525" w:rsidRPr="00A27D42" w:rsidRDefault="008E7525" w:rsidP="008E7525">
      <w:pPr>
        <w:tabs>
          <w:tab w:val="left" w:pos="9639"/>
        </w:tabs>
        <w:spacing w:line="480" w:lineRule="auto"/>
        <w:rPr>
          <w:rFonts w:ascii="Gadugi" w:hAnsi="Gadugi" w:cs="Arial"/>
          <w:sz w:val="22"/>
          <w:szCs w:val="22"/>
          <w:lang w:val="en-US"/>
        </w:rPr>
      </w:pPr>
      <w:r w:rsidRPr="00A27D42">
        <w:rPr>
          <w:rFonts w:ascii="Gadugi" w:hAnsi="Gadugi" w:cs="Arial"/>
          <w:sz w:val="22"/>
          <w:szCs w:val="22"/>
          <w:lang w:val="en-US"/>
        </w:rPr>
        <w:t xml:space="preserve">Manuscript title: </w:t>
      </w:r>
    </w:p>
    <w:p w14:paraId="686569EE" w14:textId="77777777" w:rsidR="008E7525" w:rsidRPr="00A27D42" w:rsidRDefault="00A64BE3" w:rsidP="00FD6C08">
      <w:pPr>
        <w:tabs>
          <w:tab w:val="left" w:pos="284"/>
        </w:tabs>
        <w:spacing w:before="120" w:after="120"/>
        <w:ind w:left="284" w:hanging="284"/>
        <w:jc w:val="both"/>
        <w:outlineLvl w:val="0"/>
        <w:rPr>
          <w:rFonts w:ascii="Gadugi" w:hAnsi="Gadugi" w:cs="Arial"/>
          <w:sz w:val="22"/>
          <w:szCs w:val="22"/>
          <w:u w:val="single"/>
          <w:lang w:val="en-US"/>
        </w:rPr>
      </w:pPr>
      <w:r w:rsidRPr="00A27D42">
        <w:rPr>
          <w:rFonts w:ascii="Gadugi" w:hAnsi="Gadugi" w:cs="Arial"/>
          <w:b/>
          <w:sz w:val="22"/>
          <w:szCs w:val="22"/>
          <w:lang w:val="en-US"/>
        </w:rPr>
        <w:t>1</w:t>
      </w:r>
      <w:r w:rsidR="008E7525" w:rsidRPr="00A27D42">
        <w:rPr>
          <w:rFonts w:ascii="Gadugi" w:hAnsi="Gadugi" w:cs="Arial"/>
          <w:b/>
          <w:sz w:val="22"/>
          <w:szCs w:val="22"/>
          <w:lang w:val="en-US"/>
        </w:rPr>
        <w:t>.</w:t>
      </w:r>
      <w:r w:rsidR="008E7525" w:rsidRPr="00A27D42">
        <w:rPr>
          <w:rFonts w:ascii="Gadugi" w:hAnsi="Gadugi" w:cs="Arial"/>
          <w:b/>
          <w:sz w:val="22"/>
          <w:szCs w:val="22"/>
          <w:lang w:val="en-US"/>
        </w:rPr>
        <w:tab/>
      </w:r>
      <w:r w:rsidR="00AC46EC" w:rsidRPr="00A27D42">
        <w:rPr>
          <w:rFonts w:ascii="Gadugi" w:hAnsi="Gadugi" w:cs="Arial"/>
          <w:b/>
          <w:sz w:val="22"/>
          <w:szCs w:val="22"/>
          <w:lang w:val="en-US"/>
        </w:rPr>
        <w:t>Duties and Responsibilities</w:t>
      </w:r>
    </w:p>
    <w:p w14:paraId="159DB571" w14:textId="77777777" w:rsidR="008E7525" w:rsidRPr="00A27D42" w:rsidRDefault="00AB0782" w:rsidP="00FD6C08">
      <w:pPr>
        <w:tabs>
          <w:tab w:val="left" w:pos="284"/>
          <w:tab w:val="left" w:pos="5103"/>
          <w:tab w:val="left" w:pos="10206"/>
        </w:tabs>
        <w:spacing w:before="120" w:after="120"/>
        <w:rPr>
          <w:rFonts w:ascii="Gadugi" w:hAnsi="Gadugi" w:cs="Arial"/>
          <w:sz w:val="22"/>
          <w:szCs w:val="22"/>
          <w:lang w:val="en-US"/>
        </w:rPr>
      </w:pPr>
      <w:r w:rsidRPr="00A27D42">
        <w:rPr>
          <w:rFonts w:ascii="Gadugi" w:hAnsi="Gadugi" w:cs="Arial"/>
          <w:sz w:val="22"/>
          <w:szCs w:val="22"/>
          <w:lang w:val="en-US"/>
        </w:rPr>
        <w:fldChar w:fldCharType="begin">
          <w:ffData>
            <w:name w:val="Check9"/>
            <w:enabled/>
            <w:calcOnExit w:val="0"/>
            <w:checkBox>
              <w:sizeAuto/>
              <w:default w:val="0"/>
            </w:checkBox>
          </w:ffData>
        </w:fldChar>
      </w:r>
      <w:bookmarkStart w:id="0" w:name="Check9"/>
      <w:r w:rsidR="008E7525" w:rsidRPr="00A27D42">
        <w:rPr>
          <w:rFonts w:ascii="Gadugi" w:hAnsi="Gadugi" w:cs="Arial"/>
          <w:sz w:val="22"/>
          <w:szCs w:val="22"/>
          <w:lang w:val="en-US"/>
        </w:rPr>
        <w:instrText xml:space="preserve"> FORMCHECKBOX </w:instrText>
      </w:r>
      <w:r w:rsidR="00703D2F">
        <w:rPr>
          <w:rFonts w:ascii="Gadugi" w:hAnsi="Gadugi" w:cs="Arial"/>
          <w:sz w:val="22"/>
          <w:szCs w:val="22"/>
          <w:lang w:val="en-US"/>
        </w:rPr>
      </w:r>
      <w:r w:rsidR="00703D2F">
        <w:rPr>
          <w:rFonts w:ascii="Gadugi" w:hAnsi="Gadugi" w:cs="Arial"/>
          <w:sz w:val="22"/>
          <w:szCs w:val="22"/>
          <w:lang w:val="en-US"/>
        </w:rPr>
        <w:fldChar w:fldCharType="separate"/>
      </w:r>
      <w:r w:rsidRPr="00A27D42">
        <w:rPr>
          <w:rFonts w:ascii="Gadugi" w:hAnsi="Gadugi" w:cs="Arial"/>
          <w:sz w:val="22"/>
          <w:szCs w:val="22"/>
          <w:lang w:val="en-US"/>
        </w:rPr>
        <w:fldChar w:fldCharType="end"/>
      </w:r>
      <w:bookmarkEnd w:id="0"/>
      <w:r w:rsidR="00FD6C08">
        <w:rPr>
          <w:rFonts w:ascii="Gadugi" w:hAnsi="Gadugi" w:cs="Arial"/>
          <w:sz w:val="22"/>
          <w:szCs w:val="22"/>
          <w:lang w:val="en-US"/>
        </w:rPr>
        <w:t xml:space="preserve"> </w:t>
      </w:r>
      <w:r w:rsidR="008E7525" w:rsidRPr="00A27D42">
        <w:rPr>
          <w:rFonts w:ascii="Gadugi" w:hAnsi="Gadugi" w:cs="Arial"/>
          <w:sz w:val="22"/>
          <w:szCs w:val="22"/>
          <w:lang w:val="en-US"/>
        </w:rPr>
        <w:t>I</w:t>
      </w:r>
      <w:r w:rsidR="000A5B27" w:rsidRPr="00A27D42">
        <w:rPr>
          <w:rFonts w:ascii="Gadugi" w:hAnsi="Gadugi" w:cs="Arial"/>
          <w:sz w:val="22"/>
          <w:szCs w:val="22"/>
          <w:lang w:val="en-US"/>
        </w:rPr>
        <w:t>/we</w:t>
      </w:r>
      <w:r w:rsidR="008E7525" w:rsidRPr="00A27D42">
        <w:rPr>
          <w:rFonts w:ascii="Gadugi" w:hAnsi="Gadugi" w:cs="Arial"/>
          <w:sz w:val="22"/>
          <w:szCs w:val="22"/>
          <w:lang w:val="en-US"/>
        </w:rPr>
        <w:t xml:space="preserve"> </w:t>
      </w:r>
      <w:r w:rsidR="000A5B27" w:rsidRPr="00A27D42">
        <w:rPr>
          <w:rFonts w:ascii="Gadugi" w:hAnsi="Gadugi" w:cs="Arial"/>
          <w:sz w:val="22"/>
          <w:szCs w:val="22"/>
          <w:lang w:val="en-US"/>
        </w:rPr>
        <w:t xml:space="preserve">declare </w:t>
      </w:r>
      <w:r w:rsidR="008E7525" w:rsidRPr="00A27D42">
        <w:rPr>
          <w:rFonts w:ascii="Gadugi" w:hAnsi="Gadugi" w:cs="Arial"/>
          <w:sz w:val="22"/>
          <w:szCs w:val="22"/>
          <w:lang w:val="en-US"/>
        </w:rPr>
        <w:t xml:space="preserve">that </w:t>
      </w:r>
      <w:r w:rsidR="000A5B27" w:rsidRPr="00A27D42">
        <w:rPr>
          <w:rFonts w:ascii="Gadugi" w:hAnsi="Gadugi" w:cs="Arial"/>
          <w:b/>
          <w:sz w:val="22"/>
          <w:szCs w:val="22"/>
          <w:lang w:val="en-US"/>
        </w:rPr>
        <w:t>all</w:t>
      </w:r>
      <w:r w:rsidR="008E7525" w:rsidRPr="00A27D42">
        <w:rPr>
          <w:rFonts w:ascii="Gadugi" w:hAnsi="Gadugi" w:cs="Arial"/>
          <w:sz w:val="22"/>
          <w:szCs w:val="22"/>
          <w:lang w:val="en-US"/>
        </w:rPr>
        <w:t xml:space="preserve"> the following statements are </w:t>
      </w:r>
      <w:r w:rsidR="004B235E" w:rsidRPr="00A27D42">
        <w:rPr>
          <w:rFonts w:ascii="Gadugi" w:hAnsi="Gadugi" w:cs="Arial"/>
          <w:sz w:val="22"/>
          <w:szCs w:val="22"/>
          <w:lang w:val="en-US"/>
        </w:rPr>
        <w:t>true to the best of our knowledge and beliefs.</w:t>
      </w:r>
    </w:p>
    <w:p w14:paraId="5E466BB1" w14:textId="77777777" w:rsidR="004B235E" w:rsidRPr="00A27D42" w:rsidRDefault="008E7525" w:rsidP="00FD6C08">
      <w:pPr>
        <w:numPr>
          <w:ilvl w:val="0"/>
          <w:numId w:val="43"/>
        </w:numPr>
        <w:tabs>
          <w:tab w:val="left" w:pos="284"/>
          <w:tab w:val="left" w:pos="10206"/>
        </w:tabs>
        <w:spacing w:before="120" w:after="120"/>
        <w:rPr>
          <w:rFonts w:ascii="Gadugi" w:hAnsi="Gadugi" w:cs="Arial"/>
          <w:sz w:val="22"/>
          <w:szCs w:val="22"/>
          <w:lang w:val="en-US"/>
        </w:rPr>
      </w:pPr>
      <w:r w:rsidRPr="00A27D42">
        <w:rPr>
          <w:rFonts w:ascii="Gadugi" w:hAnsi="Gadugi" w:cs="Arial"/>
          <w:sz w:val="22"/>
          <w:szCs w:val="22"/>
          <w:lang w:val="en-US"/>
        </w:rPr>
        <w:t xml:space="preserve">The manuscript </w:t>
      </w:r>
      <w:r w:rsidR="004B235E" w:rsidRPr="00A27D42">
        <w:rPr>
          <w:rFonts w:ascii="Gadugi" w:hAnsi="Gadugi" w:cs="Arial"/>
          <w:sz w:val="22"/>
          <w:szCs w:val="22"/>
          <w:lang w:val="en-US"/>
        </w:rPr>
        <w:t xml:space="preserve">is a valid work of research and is original in content. </w:t>
      </w:r>
    </w:p>
    <w:p w14:paraId="4E9E559E" w14:textId="77777777" w:rsidR="00AC46EC" w:rsidRPr="00A27D42" w:rsidRDefault="00AC46EC" w:rsidP="00FD6C08">
      <w:pPr>
        <w:numPr>
          <w:ilvl w:val="0"/>
          <w:numId w:val="43"/>
        </w:numPr>
        <w:tabs>
          <w:tab w:val="left" w:pos="284"/>
          <w:tab w:val="left" w:pos="10206"/>
        </w:tabs>
        <w:spacing w:before="120" w:after="120"/>
        <w:rPr>
          <w:rFonts w:ascii="Gadugi" w:hAnsi="Gadugi" w:cs="Arial"/>
          <w:sz w:val="22"/>
          <w:szCs w:val="22"/>
          <w:lang w:val="en-US"/>
        </w:rPr>
      </w:pPr>
      <w:r w:rsidRPr="00A27D42">
        <w:rPr>
          <w:rFonts w:ascii="Gadugi" w:hAnsi="Gadugi" w:cs="Arial"/>
          <w:sz w:val="22"/>
          <w:szCs w:val="22"/>
          <w:lang w:val="en-US"/>
        </w:rPr>
        <w:t>The manuscript is free from plagiarism</w:t>
      </w:r>
      <w:r w:rsidR="00505047" w:rsidRPr="00A27D42">
        <w:rPr>
          <w:rFonts w:ascii="Gadugi" w:hAnsi="Gadugi" w:cs="Arial"/>
          <w:sz w:val="22"/>
          <w:szCs w:val="22"/>
          <w:lang w:val="en-US"/>
        </w:rPr>
        <w:t xml:space="preserve">/ </w:t>
      </w:r>
      <w:r w:rsidRPr="00A27D42">
        <w:rPr>
          <w:rFonts w:ascii="Gadugi" w:hAnsi="Gadugi" w:cs="Arial"/>
          <w:sz w:val="22"/>
          <w:szCs w:val="22"/>
          <w:lang w:val="en-US"/>
        </w:rPr>
        <w:t>self-plagiarism of any kind including translation from another language.</w:t>
      </w:r>
    </w:p>
    <w:p w14:paraId="2B4772F4" w14:textId="77777777" w:rsidR="004B235E" w:rsidRPr="00A27D42" w:rsidRDefault="004B235E" w:rsidP="00FD6C08">
      <w:pPr>
        <w:numPr>
          <w:ilvl w:val="0"/>
          <w:numId w:val="43"/>
        </w:numPr>
        <w:tabs>
          <w:tab w:val="left" w:pos="284"/>
          <w:tab w:val="left" w:pos="10206"/>
        </w:tabs>
        <w:spacing w:before="120" w:after="120"/>
        <w:rPr>
          <w:rFonts w:ascii="Gadugi" w:hAnsi="Gadugi" w:cs="Arial"/>
          <w:sz w:val="22"/>
          <w:szCs w:val="22"/>
          <w:lang w:val="en-US"/>
        </w:rPr>
      </w:pPr>
      <w:r w:rsidRPr="00A27D42">
        <w:rPr>
          <w:rFonts w:ascii="Gadugi" w:hAnsi="Gadugi" w:cs="Arial"/>
          <w:sz w:val="22"/>
          <w:szCs w:val="22"/>
          <w:lang w:val="en-US"/>
        </w:rPr>
        <w:t>I/we have not published this manuscript or any other with substantial similarity elsewhere.</w:t>
      </w:r>
    </w:p>
    <w:p w14:paraId="6F11CB56" w14:textId="77777777" w:rsidR="00DB5C77" w:rsidRPr="00A27D42" w:rsidRDefault="004B235E" w:rsidP="00FD6C08">
      <w:pPr>
        <w:numPr>
          <w:ilvl w:val="0"/>
          <w:numId w:val="43"/>
        </w:numPr>
        <w:tabs>
          <w:tab w:val="left" w:pos="284"/>
          <w:tab w:val="left" w:pos="10206"/>
        </w:tabs>
        <w:spacing w:before="120" w:after="120"/>
        <w:rPr>
          <w:rFonts w:ascii="Gadugi" w:hAnsi="Gadugi" w:cs="Arial"/>
          <w:sz w:val="22"/>
          <w:szCs w:val="22"/>
          <w:lang w:val="en-US"/>
        </w:rPr>
      </w:pPr>
      <w:r w:rsidRPr="00A27D42">
        <w:rPr>
          <w:rFonts w:ascii="Gadugi" w:hAnsi="Gadugi" w:cs="Arial"/>
          <w:sz w:val="22"/>
          <w:szCs w:val="22"/>
          <w:lang w:val="en-US"/>
        </w:rPr>
        <w:t xml:space="preserve">I/we have not submitted this manuscript or any other with substantial similarity elsewhere </w:t>
      </w:r>
      <w:r w:rsidR="00DB5C77" w:rsidRPr="00A27D42">
        <w:rPr>
          <w:rFonts w:ascii="Gadugi" w:hAnsi="Gadugi" w:cs="Arial"/>
          <w:sz w:val="22"/>
          <w:szCs w:val="22"/>
          <w:lang w:val="en-US"/>
        </w:rPr>
        <w:t xml:space="preserve">for publication and the same is not being considered for publication elsewhere. </w:t>
      </w:r>
    </w:p>
    <w:p w14:paraId="18B29423" w14:textId="77777777" w:rsidR="003D1490" w:rsidRPr="00A27D42" w:rsidRDefault="003D1490" w:rsidP="00FD6C08">
      <w:pPr>
        <w:numPr>
          <w:ilvl w:val="0"/>
          <w:numId w:val="43"/>
        </w:numPr>
        <w:tabs>
          <w:tab w:val="left" w:pos="284"/>
          <w:tab w:val="left" w:pos="10206"/>
        </w:tabs>
        <w:spacing w:before="120" w:after="120"/>
        <w:rPr>
          <w:rFonts w:ascii="Gadugi" w:hAnsi="Gadugi" w:cs="Arial"/>
          <w:sz w:val="22"/>
          <w:szCs w:val="22"/>
          <w:lang w:val="en-US"/>
        </w:rPr>
      </w:pPr>
      <w:r w:rsidRPr="00A27D42">
        <w:rPr>
          <w:rFonts w:ascii="Gadugi" w:hAnsi="Gadugi" w:cs="Arial"/>
          <w:sz w:val="22"/>
          <w:szCs w:val="22"/>
          <w:lang w:val="en-US"/>
        </w:rPr>
        <w:t>I/we have secured permission for using copyrighted materials in the MS.</w:t>
      </w:r>
    </w:p>
    <w:p w14:paraId="15E9B9CA" w14:textId="77777777" w:rsidR="00505047" w:rsidRPr="00A27D42" w:rsidRDefault="00505047" w:rsidP="00FD6C08">
      <w:pPr>
        <w:numPr>
          <w:ilvl w:val="0"/>
          <w:numId w:val="43"/>
        </w:numPr>
        <w:tabs>
          <w:tab w:val="left" w:pos="284"/>
          <w:tab w:val="left" w:pos="10206"/>
        </w:tabs>
        <w:spacing w:before="120" w:after="120"/>
        <w:rPr>
          <w:rFonts w:ascii="Gadugi" w:hAnsi="Gadugi" w:cs="Arial"/>
          <w:sz w:val="22"/>
          <w:szCs w:val="22"/>
          <w:lang w:val="en-US"/>
        </w:rPr>
      </w:pPr>
      <w:r w:rsidRPr="00A27D42">
        <w:rPr>
          <w:rFonts w:ascii="Gadugi" w:hAnsi="Gadugi" w:cs="Arial"/>
          <w:sz w:val="22"/>
          <w:szCs w:val="22"/>
          <w:lang w:val="en-US"/>
        </w:rPr>
        <w:t xml:space="preserve">I have checked that </w:t>
      </w:r>
      <w:r w:rsidR="002C7230">
        <w:rPr>
          <w:rFonts w:ascii="Gadugi" w:hAnsi="Gadugi" w:cs="Arial"/>
          <w:sz w:val="22"/>
          <w:szCs w:val="22"/>
          <w:lang w:val="en-US"/>
        </w:rPr>
        <w:t xml:space="preserve">the publication in </w:t>
      </w:r>
      <w:r w:rsidRPr="00A27D42">
        <w:rPr>
          <w:rFonts w:ascii="Gadugi" w:hAnsi="Gadugi" w:cs="Arial"/>
          <w:sz w:val="22"/>
          <w:szCs w:val="22"/>
          <w:lang w:val="en-US"/>
        </w:rPr>
        <w:t xml:space="preserve">the journal </w:t>
      </w:r>
      <w:r w:rsidR="00E40489">
        <w:rPr>
          <w:rFonts w:ascii="Gadugi" w:hAnsi="Gadugi" w:cs="Arial"/>
          <w:sz w:val="22"/>
          <w:szCs w:val="22"/>
          <w:lang w:val="en-US"/>
        </w:rPr>
        <w:t>satisfies</w:t>
      </w:r>
      <w:r w:rsidRPr="00A27D42">
        <w:rPr>
          <w:rFonts w:ascii="Gadugi" w:hAnsi="Gadugi" w:cs="Arial"/>
          <w:sz w:val="22"/>
          <w:szCs w:val="22"/>
          <w:lang w:val="en-US"/>
        </w:rPr>
        <w:t xml:space="preserve"> my professional requirement and I will not hold the journal responsible</w:t>
      </w:r>
      <w:r w:rsidR="002C7230">
        <w:rPr>
          <w:rFonts w:ascii="Gadugi" w:hAnsi="Gadugi" w:cs="Arial"/>
          <w:sz w:val="22"/>
          <w:szCs w:val="22"/>
          <w:lang w:val="en-US"/>
        </w:rPr>
        <w:t xml:space="preserve"> for anything</w:t>
      </w:r>
      <w:r w:rsidRPr="00A27D42">
        <w:rPr>
          <w:rFonts w:ascii="Gadugi" w:hAnsi="Gadugi" w:cs="Arial"/>
          <w:sz w:val="22"/>
          <w:szCs w:val="22"/>
          <w:lang w:val="en-US"/>
        </w:rPr>
        <w:t xml:space="preserve"> in future. </w:t>
      </w:r>
    </w:p>
    <w:p w14:paraId="42894144" w14:textId="77777777" w:rsidR="003D1490" w:rsidRPr="00A27D42" w:rsidRDefault="003D1490" w:rsidP="00FD6C08">
      <w:pPr>
        <w:numPr>
          <w:ilvl w:val="0"/>
          <w:numId w:val="43"/>
        </w:numPr>
        <w:tabs>
          <w:tab w:val="left" w:pos="284"/>
          <w:tab w:val="left" w:pos="10206"/>
        </w:tabs>
        <w:spacing w:before="120" w:after="120"/>
        <w:rPr>
          <w:rFonts w:ascii="Gadugi" w:hAnsi="Gadugi" w:cs="Arial"/>
          <w:sz w:val="22"/>
          <w:szCs w:val="22"/>
          <w:lang w:val="en-US"/>
        </w:rPr>
      </w:pPr>
      <w:r w:rsidRPr="00A27D42">
        <w:rPr>
          <w:rFonts w:ascii="Gadugi" w:hAnsi="Gadugi" w:cs="Arial"/>
          <w:sz w:val="22"/>
          <w:szCs w:val="22"/>
          <w:lang w:val="en-US"/>
        </w:rPr>
        <w:t>For any violation of ethical and technical norms I/we will be responsible.</w:t>
      </w:r>
    </w:p>
    <w:p w14:paraId="2699A11A" w14:textId="77777777" w:rsidR="00930606" w:rsidRPr="00A27D42" w:rsidRDefault="00930606" w:rsidP="00FD6C08">
      <w:pPr>
        <w:numPr>
          <w:ilvl w:val="0"/>
          <w:numId w:val="43"/>
        </w:numPr>
        <w:tabs>
          <w:tab w:val="left" w:pos="284"/>
          <w:tab w:val="left" w:pos="10206"/>
        </w:tabs>
        <w:spacing w:before="120" w:after="120"/>
        <w:ind w:left="714" w:hanging="357"/>
        <w:rPr>
          <w:rFonts w:ascii="Gadugi" w:hAnsi="Gadugi" w:cs="Arial"/>
          <w:sz w:val="22"/>
          <w:szCs w:val="22"/>
          <w:lang w:val="en-US"/>
        </w:rPr>
      </w:pPr>
      <w:r w:rsidRPr="00A27D42">
        <w:rPr>
          <w:rFonts w:ascii="Gadugi" w:hAnsi="Gadugi" w:cs="Arial"/>
          <w:sz w:val="22"/>
          <w:szCs w:val="22"/>
          <w:lang w:val="en-US"/>
        </w:rPr>
        <w:t xml:space="preserve">I/we agree that </w:t>
      </w:r>
      <w:r w:rsidR="00AC46EC" w:rsidRPr="00A27D42">
        <w:rPr>
          <w:rFonts w:ascii="Gadugi" w:hAnsi="Gadugi" w:cs="Arial"/>
          <w:sz w:val="22"/>
          <w:szCs w:val="22"/>
          <w:lang w:val="en-US"/>
        </w:rPr>
        <w:t xml:space="preserve">………………………………………………. </w:t>
      </w:r>
      <w:r w:rsidR="00FD6C08">
        <w:rPr>
          <w:rFonts w:ascii="Gadugi" w:hAnsi="Gadugi" w:cs="Arial"/>
          <w:sz w:val="22"/>
          <w:szCs w:val="22"/>
          <w:lang w:val="en-US"/>
        </w:rPr>
        <w:t>………. ………</w:t>
      </w:r>
      <w:r w:rsidR="00AC46EC" w:rsidRPr="00A27D42">
        <w:rPr>
          <w:rFonts w:ascii="Gadugi" w:hAnsi="Gadugi" w:cs="Arial"/>
          <w:sz w:val="22"/>
          <w:szCs w:val="22"/>
          <w:lang w:val="en-US"/>
        </w:rPr>
        <w:t xml:space="preserve">will be responsible for correspondence with the editorial office in all the stages of the publication process. </w:t>
      </w:r>
    </w:p>
    <w:p w14:paraId="6EC61C4A" w14:textId="77777777" w:rsidR="008E7525" w:rsidRDefault="008E7525" w:rsidP="008E7525">
      <w:pPr>
        <w:tabs>
          <w:tab w:val="left" w:pos="284"/>
          <w:tab w:val="left" w:pos="5103"/>
          <w:tab w:val="left" w:pos="10206"/>
        </w:tabs>
        <w:rPr>
          <w:rFonts w:ascii="Gadugi" w:hAnsi="Gadugi" w:cs="Arial"/>
          <w:sz w:val="22"/>
          <w:szCs w:val="22"/>
          <w:lang w:val="en-US"/>
        </w:rPr>
      </w:pPr>
    </w:p>
    <w:p w14:paraId="4138256A" w14:textId="77777777" w:rsidR="00A27D42" w:rsidRDefault="00A27D42" w:rsidP="008E7525">
      <w:pPr>
        <w:tabs>
          <w:tab w:val="left" w:pos="284"/>
          <w:tab w:val="left" w:pos="5103"/>
          <w:tab w:val="left" w:pos="10206"/>
        </w:tabs>
        <w:rPr>
          <w:rFonts w:ascii="Gadugi" w:hAnsi="Gadugi" w:cs="Arial"/>
          <w:sz w:val="22"/>
          <w:szCs w:val="22"/>
          <w:lang w:val="en-US"/>
        </w:rPr>
      </w:pPr>
    </w:p>
    <w:p w14:paraId="220027F4" w14:textId="77777777" w:rsidR="00FD6C08" w:rsidRDefault="00FD6C08" w:rsidP="008E7525">
      <w:pPr>
        <w:tabs>
          <w:tab w:val="left" w:pos="284"/>
          <w:tab w:val="left" w:pos="5103"/>
          <w:tab w:val="left" w:pos="10206"/>
        </w:tabs>
        <w:rPr>
          <w:rFonts w:ascii="Gadugi" w:hAnsi="Gadugi" w:cs="Arial"/>
          <w:sz w:val="22"/>
          <w:szCs w:val="22"/>
          <w:lang w:val="en-US"/>
        </w:rPr>
      </w:pPr>
    </w:p>
    <w:p w14:paraId="7B098A50" w14:textId="77777777" w:rsidR="00FD6C08" w:rsidRDefault="00FD6C08" w:rsidP="008E7525">
      <w:pPr>
        <w:tabs>
          <w:tab w:val="left" w:pos="284"/>
          <w:tab w:val="left" w:pos="5103"/>
          <w:tab w:val="left" w:pos="10206"/>
        </w:tabs>
        <w:rPr>
          <w:rFonts w:ascii="Gadugi" w:hAnsi="Gadugi" w:cs="Arial"/>
          <w:sz w:val="22"/>
          <w:szCs w:val="22"/>
          <w:lang w:val="en-US"/>
        </w:rPr>
      </w:pPr>
    </w:p>
    <w:p w14:paraId="380C14A0" w14:textId="77777777" w:rsidR="00E40489" w:rsidRDefault="00E40489" w:rsidP="008E7525">
      <w:pPr>
        <w:tabs>
          <w:tab w:val="left" w:pos="284"/>
          <w:tab w:val="left" w:pos="5103"/>
          <w:tab w:val="left" w:pos="10206"/>
        </w:tabs>
        <w:rPr>
          <w:rFonts w:ascii="Gadugi" w:hAnsi="Gadugi" w:cs="Arial"/>
          <w:sz w:val="22"/>
          <w:szCs w:val="22"/>
          <w:lang w:val="en-US"/>
        </w:rPr>
      </w:pPr>
    </w:p>
    <w:p w14:paraId="428017D0" w14:textId="77777777" w:rsidR="00FD6C08" w:rsidRDefault="00FD6C08" w:rsidP="008E7525">
      <w:pPr>
        <w:tabs>
          <w:tab w:val="left" w:pos="284"/>
          <w:tab w:val="left" w:pos="5103"/>
          <w:tab w:val="left" w:pos="10206"/>
        </w:tabs>
        <w:rPr>
          <w:rFonts w:ascii="Gadugi" w:hAnsi="Gadugi" w:cs="Arial"/>
          <w:sz w:val="22"/>
          <w:szCs w:val="22"/>
          <w:lang w:val="en-US"/>
        </w:rPr>
      </w:pPr>
    </w:p>
    <w:p w14:paraId="05F8D791" w14:textId="77777777" w:rsidR="00130F22" w:rsidRDefault="00130F22" w:rsidP="008E7525">
      <w:pPr>
        <w:tabs>
          <w:tab w:val="left" w:pos="284"/>
          <w:tab w:val="left" w:pos="5103"/>
          <w:tab w:val="left" w:pos="10206"/>
        </w:tabs>
        <w:rPr>
          <w:rFonts w:ascii="Gadugi" w:hAnsi="Gadugi" w:cs="Arial"/>
          <w:sz w:val="22"/>
          <w:szCs w:val="22"/>
          <w:lang w:val="en-US"/>
        </w:rPr>
      </w:pPr>
    </w:p>
    <w:p w14:paraId="6063CD1A" w14:textId="77777777" w:rsidR="00130F22" w:rsidRDefault="00130F22" w:rsidP="008E7525">
      <w:pPr>
        <w:tabs>
          <w:tab w:val="left" w:pos="284"/>
          <w:tab w:val="left" w:pos="5103"/>
          <w:tab w:val="left" w:pos="10206"/>
        </w:tabs>
        <w:rPr>
          <w:rFonts w:ascii="Gadugi" w:hAnsi="Gadugi" w:cs="Arial"/>
          <w:sz w:val="22"/>
          <w:szCs w:val="22"/>
          <w:lang w:val="en-US"/>
        </w:rPr>
      </w:pPr>
    </w:p>
    <w:p w14:paraId="3CF411EA" w14:textId="77777777" w:rsidR="00130F22" w:rsidRDefault="00130F22" w:rsidP="008E7525">
      <w:pPr>
        <w:tabs>
          <w:tab w:val="left" w:pos="284"/>
          <w:tab w:val="left" w:pos="5103"/>
          <w:tab w:val="left" w:pos="10206"/>
        </w:tabs>
        <w:rPr>
          <w:rFonts w:ascii="Gadugi" w:hAnsi="Gadugi" w:cs="Arial"/>
          <w:sz w:val="22"/>
          <w:szCs w:val="22"/>
          <w:lang w:val="en-US"/>
        </w:rPr>
      </w:pPr>
    </w:p>
    <w:p w14:paraId="471E70A9" w14:textId="77777777" w:rsidR="00FD6C08" w:rsidRDefault="00FD6C08" w:rsidP="008E7525">
      <w:pPr>
        <w:tabs>
          <w:tab w:val="left" w:pos="284"/>
          <w:tab w:val="left" w:pos="5103"/>
          <w:tab w:val="left" w:pos="10206"/>
        </w:tabs>
        <w:rPr>
          <w:rFonts w:ascii="Gadugi" w:hAnsi="Gadugi" w:cs="Arial"/>
          <w:sz w:val="22"/>
          <w:szCs w:val="22"/>
          <w:lang w:val="en-US"/>
        </w:rPr>
      </w:pPr>
    </w:p>
    <w:p w14:paraId="75D4E506" w14:textId="3C73FD5A" w:rsidR="008E7525" w:rsidRPr="00A27D42" w:rsidRDefault="00A64BE3" w:rsidP="008E7525">
      <w:pPr>
        <w:tabs>
          <w:tab w:val="left" w:pos="284"/>
        </w:tabs>
        <w:outlineLvl w:val="0"/>
        <w:rPr>
          <w:rFonts w:ascii="Gadugi" w:hAnsi="Gadugi" w:cs="Arial"/>
          <w:sz w:val="22"/>
          <w:szCs w:val="22"/>
          <w:lang w:val="en-US"/>
        </w:rPr>
      </w:pPr>
      <w:r w:rsidRPr="003C316A">
        <w:rPr>
          <w:rFonts w:ascii="Gadugi" w:hAnsi="Gadugi" w:cs="Arial"/>
          <w:b/>
          <w:sz w:val="18"/>
          <w:szCs w:val="18"/>
          <w:lang w:val="en-US"/>
        </w:rPr>
        <w:lastRenderedPageBreak/>
        <w:t>2</w:t>
      </w:r>
      <w:r w:rsidR="008E7525" w:rsidRPr="003C316A">
        <w:rPr>
          <w:rFonts w:ascii="Gadugi" w:hAnsi="Gadugi" w:cs="Arial"/>
          <w:b/>
          <w:sz w:val="18"/>
          <w:szCs w:val="18"/>
          <w:lang w:val="en-US"/>
        </w:rPr>
        <w:t>.</w:t>
      </w:r>
      <w:r w:rsidR="008E7525" w:rsidRPr="003C316A">
        <w:rPr>
          <w:rFonts w:ascii="Gadugi" w:hAnsi="Gadugi" w:cs="Arial"/>
          <w:b/>
          <w:sz w:val="18"/>
          <w:szCs w:val="18"/>
          <w:lang w:val="en-US"/>
        </w:rPr>
        <w:tab/>
      </w:r>
      <w:r w:rsidR="00AC46EC" w:rsidRPr="00A27D42">
        <w:rPr>
          <w:rFonts w:ascii="Gadugi" w:hAnsi="Gadugi" w:cs="Arial"/>
          <w:b/>
          <w:sz w:val="22"/>
          <w:szCs w:val="22"/>
          <w:lang w:val="en-US"/>
        </w:rPr>
        <w:t>Roles</w:t>
      </w:r>
    </w:p>
    <w:p w14:paraId="03630B06" w14:textId="77777777" w:rsidR="00934DED" w:rsidRPr="00A27D42" w:rsidRDefault="00AC46EC" w:rsidP="008E7525">
      <w:pPr>
        <w:tabs>
          <w:tab w:val="left" w:pos="5103"/>
          <w:tab w:val="left" w:pos="10206"/>
        </w:tabs>
        <w:rPr>
          <w:rFonts w:ascii="Gadugi" w:hAnsi="Gadugi" w:cs="Arial"/>
          <w:sz w:val="22"/>
          <w:szCs w:val="22"/>
          <w:lang w:val="en-US"/>
        </w:rPr>
      </w:pPr>
      <w:r w:rsidRPr="00A27D42">
        <w:rPr>
          <w:rFonts w:ascii="Gadugi" w:hAnsi="Gadugi" w:cs="Arial"/>
          <w:sz w:val="22"/>
          <w:szCs w:val="22"/>
          <w:lang w:val="en-US"/>
        </w:rPr>
        <w:t xml:space="preserve">With the inclusion of </w:t>
      </w:r>
      <w:r w:rsidR="00F611FD" w:rsidRPr="00A27D42">
        <w:rPr>
          <w:rFonts w:ascii="Gadugi" w:hAnsi="Gadugi" w:cs="Arial"/>
          <w:sz w:val="22"/>
          <w:szCs w:val="22"/>
          <w:lang w:val="en-US"/>
        </w:rPr>
        <w:t xml:space="preserve">the </w:t>
      </w:r>
      <w:r w:rsidRPr="00A27D42">
        <w:rPr>
          <w:rFonts w:ascii="Gadugi" w:hAnsi="Gadugi" w:cs="Arial"/>
          <w:sz w:val="22"/>
          <w:szCs w:val="22"/>
          <w:lang w:val="en-US"/>
        </w:rPr>
        <w:t>name</w:t>
      </w:r>
      <w:r w:rsidR="00F60EB7" w:rsidRPr="00A27D42">
        <w:rPr>
          <w:rFonts w:ascii="Gadugi" w:hAnsi="Gadugi" w:cs="Arial"/>
          <w:sz w:val="22"/>
          <w:szCs w:val="22"/>
          <w:lang w:val="en-US"/>
        </w:rPr>
        <w:t>/</w:t>
      </w:r>
      <w:r w:rsidRPr="00A27D42">
        <w:rPr>
          <w:rFonts w:ascii="Gadugi" w:hAnsi="Gadugi" w:cs="Arial"/>
          <w:sz w:val="22"/>
          <w:szCs w:val="22"/>
          <w:lang w:val="en-US"/>
        </w:rPr>
        <w:t>s of the author/s</w:t>
      </w:r>
      <w:r w:rsidR="00F611FD" w:rsidRPr="00A27D42">
        <w:rPr>
          <w:rFonts w:ascii="Gadugi" w:hAnsi="Gadugi" w:cs="Arial"/>
          <w:sz w:val="22"/>
          <w:szCs w:val="22"/>
          <w:lang w:val="en-US"/>
        </w:rPr>
        <w:t>,</w:t>
      </w:r>
      <w:r w:rsidRPr="00A27D42">
        <w:rPr>
          <w:rFonts w:ascii="Gadugi" w:hAnsi="Gadugi" w:cs="Arial"/>
          <w:sz w:val="22"/>
          <w:szCs w:val="22"/>
          <w:lang w:val="en-US"/>
        </w:rPr>
        <w:t xml:space="preserve"> it is assumed that the author</w:t>
      </w:r>
      <w:r w:rsidR="00F60EB7" w:rsidRPr="00A27D42">
        <w:rPr>
          <w:rFonts w:ascii="Gadugi" w:hAnsi="Gadugi" w:cs="Arial"/>
          <w:sz w:val="22"/>
          <w:szCs w:val="22"/>
          <w:lang w:val="en-US"/>
        </w:rPr>
        <w:t>/</w:t>
      </w:r>
      <w:r w:rsidRPr="00A27D42">
        <w:rPr>
          <w:rFonts w:ascii="Gadugi" w:hAnsi="Gadugi" w:cs="Arial"/>
          <w:sz w:val="22"/>
          <w:szCs w:val="22"/>
          <w:lang w:val="en-US"/>
        </w:rPr>
        <w:t xml:space="preserve">s </w:t>
      </w:r>
      <w:r w:rsidR="00F60EB7" w:rsidRPr="00A27D42">
        <w:rPr>
          <w:rFonts w:ascii="Gadugi" w:hAnsi="Gadugi" w:cs="Arial"/>
          <w:sz w:val="22"/>
          <w:szCs w:val="22"/>
          <w:lang w:val="en-US"/>
        </w:rPr>
        <w:t>has/</w:t>
      </w:r>
      <w:r w:rsidRPr="00A27D42">
        <w:rPr>
          <w:rFonts w:ascii="Gadugi" w:hAnsi="Gadugi" w:cs="Arial"/>
          <w:sz w:val="22"/>
          <w:szCs w:val="22"/>
          <w:lang w:val="en-US"/>
        </w:rPr>
        <w:t xml:space="preserve">have made </w:t>
      </w:r>
      <w:r w:rsidR="00F611FD" w:rsidRPr="00A27D42">
        <w:rPr>
          <w:rFonts w:ascii="Gadugi" w:hAnsi="Gadugi" w:cs="Arial"/>
          <w:sz w:val="22"/>
          <w:szCs w:val="22"/>
          <w:lang w:val="en-US"/>
        </w:rPr>
        <w:t xml:space="preserve">a </w:t>
      </w:r>
      <w:r w:rsidRPr="00A27D42">
        <w:rPr>
          <w:rFonts w:ascii="Gadugi" w:hAnsi="Gadugi" w:cs="Arial"/>
          <w:sz w:val="22"/>
          <w:szCs w:val="22"/>
          <w:lang w:val="en-US"/>
        </w:rPr>
        <w:t>substantial contribution to the research</w:t>
      </w:r>
      <w:r w:rsidR="00934DED" w:rsidRPr="00A27D42">
        <w:rPr>
          <w:rFonts w:ascii="Gadugi" w:hAnsi="Gadugi" w:cs="Arial"/>
          <w:sz w:val="22"/>
          <w:szCs w:val="22"/>
          <w:lang w:val="en-US"/>
        </w:rPr>
        <w:t xml:space="preserve"> and preparation of the MS. In the table below author/s need to specify the roles played by the author/s.</w:t>
      </w:r>
    </w:p>
    <w:p w14:paraId="09AA91C4" w14:textId="77777777" w:rsidR="00121315" w:rsidRPr="00A27D42" w:rsidRDefault="00AC46EC" w:rsidP="008E7525">
      <w:pPr>
        <w:tabs>
          <w:tab w:val="left" w:pos="5103"/>
          <w:tab w:val="left" w:pos="10206"/>
        </w:tabs>
        <w:rPr>
          <w:rFonts w:ascii="Gadugi" w:hAnsi="Gadugi" w:cs="Arial"/>
          <w:sz w:val="22"/>
          <w:szCs w:val="22"/>
          <w:lang w:val="en-US"/>
        </w:rPr>
      </w:pPr>
      <w:r w:rsidRPr="00A27D42">
        <w:rPr>
          <w:rFonts w:ascii="Gadugi" w:hAnsi="Gadugi" w:cs="Arial"/>
          <w:sz w:val="22"/>
          <w:szCs w:val="22"/>
          <w:lang w:val="en-US"/>
        </w:rPr>
        <w:t xml:space="preserve"> </w:t>
      </w:r>
      <w:r w:rsidR="00AB0782" w:rsidRPr="00A27D42">
        <w:rPr>
          <w:rFonts w:ascii="Gadugi" w:hAnsi="Gadugi" w:cs="Arial"/>
          <w:sz w:val="22"/>
          <w:szCs w:val="22"/>
          <w:lang w:val="en-US"/>
        </w:rPr>
        <w:fldChar w:fldCharType="begin">
          <w:ffData>
            <w:name w:val="Check16"/>
            <w:enabled/>
            <w:calcOnExit w:val="0"/>
            <w:checkBox>
              <w:sizeAuto/>
              <w:default w:val="0"/>
            </w:checkBox>
          </w:ffData>
        </w:fldChar>
      </w:r>
      <w:r w:rsidR="00934DED" w:rsidRPr="00A27D42">
        <w:rPr>
          <w:rFonts w:ascii="Gadugi" w:hAnsi="Gadugi" w:cs="Arial"/>
          <w:sz w:val="22"/>
          <w:szCs w:val="22"/>
          <w:lang w:val="en-US"/>
        </w:rPr>
        <w:instrText xml:space="preserve"> FORMCHECKBOX </w:instrText>
      </w:r>
      <w:r w:rsidR="00703D2F">
        <w:rPr>
          <w:rFonts w:ascii="Gadugi" w:hAnsi="Gadugi" w:cs="Arial"/>
          <w:sz w:val="22"/>
          <w:szCs w:val="22"/>
          <w:lang w:val="en-US"/>
        </w:rPr>
      </w:r>
      <w:r w:rsidR="00703D2F">
        <w:rPr>
          <w:rFonts w:ascii="Gadugi" w:hAnsi="Gadugi" w:cs="Arial"/>
          <w:sz w:val="22"/>
          <w:szCs w:val="22"/>
          <w:lang w:val="en-US"/>
        </w:rPr>
        <w:fldChar w:fldCharType="separate"/>
      </w:r>
      <w:r w:rsidR="00AB0782" w:rsidRPr="00A27D42">
        <w:rPr>
          <w:rFonts w:ascii="Gadugi" w:hAnsi="Gadugi" w:cs="Arial"/>
          <w:sz w:val="22"/>
          <w:szCs w:val="22"/>
          <w:lang w:val="en-US"/>
        </w:rPr>
        <w:fldChar w:fldCharType="end"/>
      </w:r>
      <w:r w:rsidR="00934DED" w:rsidRPr="00A27D42">
        <w:rPr>
          <w:rFonts w:ascii="Gadugi" w:hAnsi="Gadugi" w:cs="Arial"/>
          <w:sz w:val="22"/>
          <w:szCs w:val="22"/>
          <w:lang w:val="en-US"/>
        </w:rPr>
        <w:t xml:space="preserve"> I/we claim authorship of the MS because I/we have </w:t>
      </w:r>
      <w:r w:rsidR="00121315" w:rsidRPr="00A27D42">
        <w:rPr>
          <w:rFonts w:ascii="Gadugi" w:hAnsi="Gadugi" w:cs="Arial"/>
          <w:sz w:val="22"/>
          <w:szCs w:val="22"/>
          <w:lang w:val="en-US"/>
        </w:rPr>
        <w:t>played the following roles</w:t>
      </w:r>
      <w:r w:rsidR="00F60EB7" w:rsidRPr="00A27D42">
        <w:rPr>
          <w:rFonts w:ascii="Gadugi" w:hAnsi="Gadugi" w:cs="Arial"/>
          <w:sz w:val="22"/>
          <w:szCs w:val="22"/>
          <w:lang w:val="en-US"/>
        </w:rPr>
        <w:t xml:space="preserve"> and made the following contribution</w:t>
      </w:r>
      <w:r w:rsidR="00121315" w:rsidRPr="00A27D42">
        <w:rPr>
          <w:rFonts w:ascii="Gadugi" w:hAnsi="Gadugi" w:cs="Arial"/>
          <w:sz w:val="22"/>
          <w:szCs w:val="22"/>
          <w:lang w:val="en-US"/>
        </w:rPr>
        <w:t>:</w:t>
      </w:r>
    </w:p>
    <w:p w14:paraId="6FA6C299" w14:textId="77777777" w:rsidR="00121315" w:rsidRPr="00A27D42" w:rsidRDefault="00121315" w:rsidP="008E7525">
      <w:pPr>
        <w:tabs>
          <w:tab w:val="left" w:pos="5103"/>
          <w:tab w:val="left" w:pos="10206"/>
        </w:tabs>
        <w:rPr>
          <w:rFonts w:ascii="Gadugi" w:hAnsi="Gadug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103"/>
        <w:gridCol w:w="2498"/>
        <w:gridCol w:w="2667"/>
        <w:gridCol w:w="1925"/>
      </w:tblGrid>
      <w:tr w:rsidR="00053124" w:rsidRPr="00A27D42" w14:paraId="31402089" w14:textId="77777777" w:rsidTr="00053124">
        <w:tc>
          <w:tcPr>
            <w:tcW w:w="430" w:type="dxa"/>
          </w:tcPr>
          <w:p w14:paraId="6B8462D6" w14:textId="77777777" w:rsidR="00F60EB7" w:rsidRPr="00A27D42" w:rsidRDefault="00F60EB7" w:rsidP="00053124">
            <w:pPr>
              <w:tabs>
                <w:tab w:val="left" w:pos="5103"/>
                <w:tab w:val="left" w:pos="10206"/>
              </w:tabs>
              <w:rPr>
                <w:rFonts w:ascii="Gadugi" w:hAnsi="Gadugi" w:cs="Arial"/>
                <w:sz w:val="22"/>
                <w:szCs w:val="22"/>
                <w:lang w:val="en-US"/>
              </w:rPr>
            </w:pPr>
          </w:p>
        </w:tc>
        <w:tc>
          <w:tcPr>
            <w:tcW w:w="2169" w:type="dxa"/>
          </w:tcPr>
          <w:p w14:paraId="50D0A44D" w14:textId="77777777" w:rsidR="00F60EB7" w:rsidRPr="00A27D42" w:rsidRDefault="00455EFF" w:rsidP="00053124">
            <w:pPr>
              <w:tabs>
                <w:tab w:val="left" w:pos="5103"/>
                <w:tab w:val="left" w:pos="10206"/>
              </w:tabs>
              <w:rPr>
                <w:rFonts w:ascii="Gadugi" w:hAnsi="Gadugi" w:cs="Arial"/>
                <w:sz w:val="22"/>
                <w:szCs w:val="22"/>
                <w:lang w:val="en-US"/>
              </w:rPr>
            </w:pPr>
            <w:r>
              <w:rPr>
                <w:rFonts w:ascii="Gadugi" w:hAnsi="Gadugi" w:cs="Arial"/>
                <w:sz w:val="22"/>
                <w:szCs w:val="22"/>
                <w:lang w:val="en-US"/>
              </w:rPr>
              <w:t>Author’s n</w:t>
            </w:r>
            <w:r w:rsidR="00F60EB7" w:rsidRPr="00A27D42">
              <w:rPr>
                <w:rFonts w:ascii="Gadugi" w:hAnsi="Gadugi" w:cs="Arial"/>
                <w:sz w:val="22"/>
                <w:szCs w:val="22"/>
                <w:lang w:val="en-US"/>
              </w:rPr>
              <w:t>ame/s</w:t>
            </w:r>
          </w:p>
        </w:tc>
        <w:tc>
          <w:tcPr>
            <w:tcW w:w="2552" w:type="dxa"/>
          </w:tcPr>
          <w:p w14:paraId="6F3C01D9" w14:textId="77777777" w:rsidR="00455EFF" w:rsidRDefault="00F60EB7" w:rsidP="00455EFF">
            <w:pPr>
              <w:tabs>
                <w:tab w:val="left" w:pos="5103"/>
                <w:tab w:val="left" w:pos="10206"/>
              </w:tabs>
              <w:rPr>
                <w:rFonts w:ascii="Gadugi" w:hAnsi="Gadugi" w:cs="Arial"/>
                <w:sz w:val="22"/>
                <w:szCs w:val="22"/>
                <w:lang w:val="en-US"/>
              </w:rPr>
            </w:pPr>
            <w:r w:rsidRPr="00A27D42">
              <w:rPr>
                <w:rFonts w:ascii="Gadugi" w:hAnsi="Gadugi" w:cs="Arial"/>
                <w:sz w:val="22"/>
                <w:szCs w:val="22"/>
                <w:lang w:val="en-US"/>
              </w:rPr>
              <w:t>Contribution</w:t>
            </w:r>
            <w:r w:rsidR="001F4095" w:rsidRPr="00A27D42">
              <w:rPr>
                <w:rFonts w:ascii="Gadugi" w:hAnsi="Gadugi" w:cs="Arial"/>
                <w:sz w:val="22"/>
                <w:szCs w:val="22"/>
                <w:lang w:val="en-US"/>
              </w:rPr>
              <w:t>/s</w:t>
            </w:r>
            <w:r w:rsidR="00455EFF" w:rsidRPr="00A27D42">
              <w:rPr>
                <w:rFonts w:ascii="Gadugi" w:hAnsi="Gadugi" w:cs="Arial"/>
                <w:sz w:val="22"/>
                <w:szCs w:val="22"/>
                <w:lang w:val="en-US"/>
              </w:rPr>
              <w:t xml:space="preserve"> </w:t>
            </w:r>
          </w:p>
          <w:p w14:paraId="6C1FE6E7" w14:textId="77777777" w:rsidR="00455EFF" w:rsidRPr="00A27D42" w:rsidRDefault="00455EFF" w:rsidP="00455EFF">
            <w:pPr>
              <w:tabs>
                <w:tab w:val="left" w:pos="5103"/>
                <w:tab w:val="left" w:pos="10206"/>
              </w:tabs>
              <w:rPr>
                <w:rFonts w:ascii="Gadugi" w:hAnsi="Gadugi" w:cs="Arial"/>
                <w:sz w:val="22"/>
                <w:szCs w:val="22"/>
                <w:lang w:val="en-US"/>
              </w:rPr>
            </w:pPr>
            <w:r>
              <w:rPr>
                <w:rFonts w:ascii="Gadugi" w:hAnsi="Gadugi" w:cs="Arial"/>
                <w:sz w:val="22"/>
                <w:szCs w:val="22"/>
                <w:lang w:val="en-US"/>
              </w:rPr>
              <w:t>[</w:t>
            </w:r>
            <w:r w:rsidRPr="00A27D42">
              <w:rPr>
                <w:rFonts w:ascii="Gadugi" w:hAnsi="Gadugi" w:cs="Arial"/>
                <w:sz w:val="22"/>
                <w:szCs w:val="22"/>
                <w:lang w:val="en-US"/>
              </w:rPr>
              <w:t>Part or entire?</w:t>
            </w:r>
            <w:r>
              <w:rPr>
                <w:rFonts w:ascii="Gadugi" w:hAnsi="Gadugi" w:cs="Arial"/>
                <w:sz w:val="22"/>
                <w:szCs w:val="22"/>
                <w:lang w:val="en-US"/>
              </w:rPr>
              <w:t>]</w:t>
            </w:r>
          </w:p>
          <w:p w14:paraId="1EEA1C8A" w14:textId="77777777" w:rsidR="00F60EB7" w:rsidRPr="00A27D42" w:rsidRDefault="00F60EB7" w:rsidP="00053124">
            <w:pPr>
              <w:tabs>
                <w:tab w:val="left" w:pos="5103"/>
                <w:tab w:val="left" w:pos="10206"/>
              </w:tabs>
              <w:rPr>
                <w:rFonts w:ascii="Gadugi" w:hAnsi="Gadugi" w:cs="Arial"/>
                <w:sz w:val="22"/>
                <w:szCs w:val="22"/>
                <w:lang w:val="en-US"/>
              </w:rPr>
            </w:pPr>
          </w:p>
        </w:tc>
        <w:tc>
          <w:tcPr>
            <w:tcW w:w="2742" w:type="dxa"/>
          </w:tcPr>
          <w:p w14:paraId="16558DE9" w14:textId="77777777" w:rsidR="00455EFF" w:rsidRDefault="00F60EB7" w:rsidP="00053124">
            <w:pPr>
              <w:tabs>
                <w:tab w:val="left" w:pos="5103"/>
                <w:tab w:val="left" w:pos="10206"/>
              </w:tabs>
              <w:rPr>
                <w:rFonts w:ascii="Gadugi" w:hAnsi="Gadugi" w:cs="Arial"/>
                <w:sz w:val="22"/>
                <w:szCs w:val="22"/>
                <w:lang w:val="en-US"/>
              </w:rPr>
            </w:pPr>
            <w:r w:rsidRPr="00A27D42">
              <w:rPr>
                <w:rFonts w:ascii="Gadugi" w:hAnsi="Gadugi" w:cs="Arial"/>
                <w:sz w:val="22"/>
                <w:szCs w:val="22"/>
                <w:lang w:val="en-US"/>
              </w:rPr>
              <w:t>Role/s</w:t>
            </w:r>
          </w:p>
          <w:p w14:paraId="6B31EAD3" w14:textId="77777777" w:rsidR="00F60EB7" w:rsidRPr="00A27D42" w:rsidRDefault="00455EFF" w:rsidP="00053124">
            <w:pPr>
              <w:tabs>
                <w:tab w:val="left" w:pos="5103"/>
                <w:tab w:val="left" w:pos="10206"/>
              </w:tabs>
              <w:rPr>
                <w:rFonts w:ascii="Gadugi" w:hAnsi="Gadugi" w:cs="Arial"/>
                <w:sz w:val="22"/>
                <w:szCs w:val="22"/>
                <w:lang w:val="en-US"/>
              </w:rPr>
            </w:pPr>
            <w:r w:rsidRPr="00A27D42">
              <w:rPr>
                <w:rFonts w:ascii="Gadugi" w:hAnsi="Gadugi" w:cs="Arial"/>
                <w:sz w:val="22"/>
                <w:szCs w:val="22"/>
                <w:lang w:val="en-US"/>
              </w:rPr>
              <w:t>[Conception, planning, analysis, conclusions, referencing etc.]</w:t>
            </w:r>
          </w:p>
        </w:tc>
        <w:tc>
          <w:tcPr>
            <w:tcW w:w="1962" w:type="dxa"/>
          </w:tcPr>
          <w:p w14:paraId="750A8FEB" w14:textId="77777777" w:rsidR="00F60EB7" w:rsidRPr="00A27D42" w:rsidRDefault="00F60EB7" w:rsidP="00053124">
            <w:pPr>
              <w:tabs>
                <w:tab w:val="left" w:pos="5103"/>
                <w:tab w:val="left" w:pos="10206"/>
              </w:tabs>
              <w:rPr>
                <w:rFonts w:ascii="Gadugi" w:hAnsi="Gadugi" w:cs="Arial"/>
                <w:sz w:val="22"/>
                <w:szCs w:val="22"/>
                <w:lang w:val="en-US"/>
              </w:rPr>
            </w:pPr>
            <w:r w:rsidRPr="00A27D42">
              <w:rPr>
                <w:rFonts w:ascii="Gadugi" w:hAnsi="Gadugi" w:cs="Arial"/>
                <w:sz w:val="22"/>
                <w:szCs w:val="22"/>
                <w:lang w:val="en-US"/>
              </w:rPr>
              <w:t>Signature/s</w:t>
            </w:r>
          </w:p>
        </w:tc>
      </w:tr>
      <w:tr w:rsidR="00053124" w:rsidRPr="00A27D42" w14:paraId="36B744ED" w14:textId="77777777" w:rsidTr="00053124">
        <w:tc>
          <w:tcPr>
            <w:tcW w:w="430" w:type="dxa"/>
          </w:tcPr>
          <w:p w14:paraId="042CEC7C" w14:textId="77777777" w:rsidR="00F60EB7" w:rsidRPr="00A27D42" w:rsidRDefault="00F60EB7" w:rsidP="00053124">
            <w:pPr>
              <w:tabs>
                <w:tab w:val="left" w:pos="5103"/>
                <w:tab w:val="left" w:pos="10206"/>
              </w:tabs>
              <w:rPr>
                <w:rFonts w:ascii="Gadugi" w:hAnsi="Gadugi" w:cs="Arial"/>
                <w:sz w:val="22"/>
                <w:szCs w:val="22"/>
                <w:lang w:val="en-US"/>
              </w:rPr>
            </w:pPr>
            <w:r w:rsidRPr="00A27D42">
              <w:rPr>
                <w:rFonts w:ascii="Gadugi" w:hAnsi="Gadugi" w:cs="Arial"/>
                <w:sz w:val="22"/>
                <w:szCs w:val="22"/>
                <w:lang w:val="en-US"/>
              </w:rPr>
              <w:t>1.</w:t>
            </w:r>
          </w:p>
        </w:tc>
        <w:tc>
          <w:tcPr>
            <w:tcW w:w="2169" w:type="dxa"/>
          </w:tcPr>
          <w:p w14:paraId="4A78F3D0" w14:textId="77777777" w:rsidR="00F60EB7" w:rsidRDefault="00F60EB7" w:rsidP="00053124">
            <w:pPr>
              <w:tabs>
                <w:tab w:val="left" w:pos="5103"/>
                <w:tab w:val="left" w:pos="10206"/>
              </w:tabs>
              <w:rPr>
                <w:rFonts w:ascii="Gadugi" w:hAnsi="Gadugi" w:cs="Arial"/>
                <w:sz w:val="22"/>
                <w:szCs w:val="22"/>
                <w:lang w:val="en-US"/>
              </w:rPr>
            </w:pPr>
          </w:p>
          <w:p w14:paraId="1D2E5732" w14:textId="77777777" w:rsidR="00455EFF" w:rsidRPr="00A27D42" w:rsidRDefault="00455EFF" w:rsidP="00053124">
            <w:pPr>
              <w:tabs>
                <w:tab w:val="left" w:pos="5103"/>
                <w:tab w:val="left" w:pos="10206"/>
              </w:tabs>
              <w:rPr>
                <w:rFonts w:ascii="Gadugi" w:hAnsi="Gadugi" w:cs="Arial"/>
                <w:sz w:val="22"/>
                <w:szCs w:val="22"/>
                <w:lang w:val="en-US"/>
              </w:rPr>
            </w:pPr>
          </w:p>
        </w:tc>
        <w:tc>
          <w:tcPr>
            <w:tcW w:w="2552" w:type="dxa"/>
          </w:tcPr>
          <w:p w14:paraId="15D3CA78" w14:textId="77777777" w:rsidR="001F4095" w:rsidRPr="00A27D42" w:rsidRDefault="001F4095" w:rsidP="00455EFF">
            <w:pPr>
              <w:tabs>
                <w:tab w:val="left" w:pos="5103"/>
                <w:tab w:val="left" w:pos="10206"/>
              </w:tabs>
              <w:rPr>
                <w:rFonts w:ascii="Gadugi" w:hAnsi="Gadugi" w:cs="Arial"/>
                <w:sz w:val="22"/>
                <w:szCs w:val="22"/>
                <w:lang w:val="en-US"/>
              </w:rPr>
            </w:pPr>
          </w:p>
        </w:tc>
        <w:tc>
          <w:tcPr>
            <w:tcW w:w="2742" w:type="dxa"/>
          </w:tcPr>
          <w:p w14:paraId="790B24FF" w14:textId="77777777" w:rsidR="00F60EB7" w:rsidRPr="00A27D42" w:rsidRDefault="00F60EB7" w:rsidP="00053124">
            <w:pPr>
              <w:tabs>
                <w:tab w:val="left" w:pos="5103"/>
                <w:tab w:val="left" w:pos="10206"/>
              </w:tabs>
              <w:rPr>
                <w:rFonts w:ascii="Gadugi" w:hAnsi="Gadugi" w:cs="Arial"/>
                <w:sz w:val="22"/>
                <w:szCs w:val="22"/>
                <w:lang w:val="en-US"/>
              </w:rPr>
            </w:pPr>
          </w:p>
        </w:tc>
        <w:tc>
          <w:tcPr>
            <w:tcW w:w="1962" w:type="dxa"/>
          </w:tcPr>
          <w:p w14:paraId="3B974ED0" w14:textId="77777777" w:rsidR="00F60EB7" w:rsidRPr="00A27D42" w:rsidRDefault="00F60EB7" w:rsidP="00053124">
            <w:pPr>
              <w:tabs>
                <w:tab w:val="left" w:pos="5103"/>
                <w:tab w:val="left" w:pos="10206"/>
              </w:tabs>
              <w:rPr>
                <w:rFonts w:ascii="Gadugi" w:hAnsi="Gadugi" w:cs="Arial"/>
                <w:sz w:val="22"/>
                <w:szCs w:val="22"/>
                <w:lang w:val="en-US"/>
              </w:rPr>
            </w:pPr>
          </w:p>
        </w:tc>
      </w:tr>
      <w:tr w:rsidR="00053124" w:rsidRPr="00A27D42" w14:paraId="16973AD1" w14:textId="77777777" w:rsidTr="00053124">
        <w:tc>
          <w:tcPr>
            <w:tcW w:w="430" w:type="dxa"/>
          </w:tcPr>
          <w:p w14:paraId="2FDBF6E4" w14:textId="77777777" w:rsidR="001F4095" w:rsidRPr="00A27D42" w:rsidRDefault="001F4095" w:rsidP="00053124">
            <w:pPr>
              <w:tabs>
                <w:tab w:val="left" w:pos="5103"/>
                <w:tab w:val="left" w:pos="10206"/>
              </w:tabs>
              <w:rPr>
                <w:rFonts w:ascii="Gadugi" w:hAnsi="Gadugi" w:cs="Arial"/>
                <w:sz w:val="22"/>
                <w:szCs w:val="22"/>
                <w:lang w:val="en-US"/>
              </w:rPr>
            </w:pPr>
            <w:r w:rsidRPr="00A27D42">
              <w:rPr>
                <w:rFonts w:ascii="Gadugi" w:hAnsi="Gadugi" w:cs="Arial"/>
                <w:sz w:val="22"/>
                <w:szCs w:val="22"/>
                <w:lang w:val="en-US"/>
              </w:rPr>
              <w:t>2.</w:t>
            </w:r>
          </w:p>
        </w:tc>
        <w:tc>
          <w:tcPr>
            <w:tcW w:w="2169" w:type="dxa"/>
          </w:tcPr>
          <w:p w14:paraId="249B448C" w14:textId="77777777" w:rsidR="001F4095" w:rsidRPr="00A27D42" w:rsidRDefault="001F4095" w:rsidP="00053124">
            <w:pPr>
              <w:tabs>
                <w:tab w:val="left" w:pos="5103"/>
                <w:tab w:val="left" w:pos="10206"/>
              </w:tabs>
              <w:rPr>
                <w:rFonts w:ascii="Gadugi" w:hAnsi="Gadugi" w:cs="Arial"/>
                <w:sz w:val="22"/>
                <w:szCs w:val="22"/>
                <w:lang w:val="en-US"/>
              </w:rPr>
            </w:pPr>
          </w:p>
        </w:tc>
        <w:tc>
          <w:tcPr>
            <w:tcW w:w="2552" w:type="dxa"/>
          </w:tcPr>
          <w:p w14:paraId="73A17FC7" w14:textId="77777777" w:rsidR="001F4095" w:rsidRPr="00A27D42" w:rsidRDefault="001F4095">
            <w:pPr>
              <w:rPr>
                <w:rFonts w:ascii="Gadugi" w:hAnsi="Gadugi"/>
                <w:sz w:val="22"/>
                <w:szCs w:val="22"/>
              </w:rPr>
            </w:pPr>
          </w:p>
        </w:tc>
        <w:tc>
          <w:tcPr>
            <w:tcW w:w="2742" w:type="dxa"/>
          </w:tcPr>
          <w:p w14:paraId="15AFFC18" w14:textId="77777777" w:rsidR="001F4095" w:rsidRPr="00A27D42" w:rsidRDefault="001F4095" w:rsidP="00053124">
            <w:pPr>
              <w:tabs>
                <w:tab w:val="left" w:pos="5103"/>
                <w:tab w:val="left" w:pos="10206"/>
              </w:tabs>
              <w:rPr>
                <w:rFonts w:ascii="Gadugi" w:hAnsi="Gadugi" w:cs="Arial"/>
                <w:sz w:val="22"/>
                <w:szCs w:val="22"/>
                <w:lang w:val="en-US"/>
              </w:rPr>
            </w:pPr>
          </w:p>
          <w:p w14:paraId="1B66CF81" w14:textId="77777777" w:rsidR="001F4095" w:rsidRPr="00A27D42" w:rsidRDefault="001F4095" w:rsidP="00053124">
            <w:pPr>
              <w:tabs>
                <w:tab w:val="left" w:pos="5103"/>
                <w:tab w:val="left" w:pos="10206"/>
              </w:tabs>
              <w:rPr>
                <w:rFonts w:ascii="Gadugi" w:hAnsi="Gadugi" w:cs="Arial"/>
                <w:sz w:val="22"/>
                <w:szCs w:val="22"/>
                <w:lang w:val="en-US"/>
              </w:rPr>
            </w:pPr>
          </w:p>
        </w:tc>
        <w:tc>
          <w:tcPr>
            <w:tcW w:w="1962" w:type="dxa"/>
          </w:tcPr>
          <w:p w14:paraId="523356D6" w14:textId="77777777" w:rsidR="001F4095" w:rsidRPr="00A27D42" w:rsidRDefault="001F4095" w:rsidP="00053124">
            <w:pPr>
              <w:tabs>
                <w:tab w:val="left" w:pos="5103"/>
                <w:tab w:val="left" w:pos="10206"/>
              </w:tabs>
              <w:rPr>
                <w:rFonts w:ascii="Gadugi" w:hAnsi="Gadugi" w:cs="Arial"/>
                <w:sz w:val="22"/>
                <w:szCs w:val="22"/>
                <w:lang w:val="en-US"/>
              </w:rPr>
            </w:pPr>
          </w:p>
        </w:tc>
      </w:tr>
      <w:tr w:rsidR="00053124" w:rsidRPr="00A27D42" w14:paraId="71C0EE04" w14:textId="77777777" w:rsidTr="00053124">
        <w:tc>
          <w:tcPr>
            <w:tcW w:w="430" w:type="dxa"/>
          </w:tcPr>
          <w:p w14:paraId="42B82D0E" w14:textId="77777777" w:rsidR="001F4095" w:rsidRPr="00A27D42" w:rsidRDefault="001F4095" w:rsidP="00053124">
            <w:pPr>
              <w:tabs>
                <w:tab w:val="left" w:pos="5103"/>
                <w:tab w:val="left" w:pos="10206"/>
              </w:tabs>
              <w:rPr>
                <w:rFonts w:ascii="Gadugi" w:hAnsi="Gadugi" w:cs="Arial"/>
                <w:sz w:val="22"/>
                <w:szCs w:val="22"/>
                <w:lang w:val="en-US"/>
              </w:rPr>
            </w:pPr>
            <w:r w:rsidRPr="00A27D42">
              <w:rPr>
                <w:rFonts w:ascii="Gadugi" w:hAnsi="Gadugi" w:cs="Arial"/>
                <w:sz w:val="22"/>
                <w:szCs w:val="22"/>
                <w:lang w:val="en-US"/>
              </w:rPr>
              <w:t>3.</w:t>
            </w:r>
          </w:p>
        </w:tc>
        <w:tc>
          <w:tcPr>
            <w:tcW w:w="2169" w:type="dxa"/>
          </w:tcPr>
          <w:p w14:paraId="2EA556B7" w14:textId="77777777" w:rsidR="001F4095" w:rsidRPr="00A27D42" w:rsidRDefault="001F4095" w:rsidP="00053124">
            <w:pPr>
              <w:tabs>
                <w:tab w:val="left" w:pos="5103"/>
                <w:tab w:val="left" w:pos="10206"/>
              </w:tabs>
              <w:rPr>
                <w:rFonts w:ascii="Gadugi" w:hAnsi="Gadugi" w:cs="Arial"/>
                <w:sz w:val="22"/>
                <w:szCs w:val="22"/>
                <w:lang w:val="en-US"/>
              </w:rPr>
            </w:pPr>
          </w:p>
        </w:tc>
        <w:tc>
          <w:tcPr>
            <w:tcW w:w="2552" w:type="dxa"/>
          </w:tcPr>
          <w:p w14:paraId="17FC8226" w14:textId="77777777" w:rsidR="001F4095" w:rsidRPr="00A27D42" w:rsidRDefault="001F4095">
            <w:pPr>
              <w:rPr>
                <w:rFonts w:ascii="Gadugi" w:hAnsi="Gadugi"/>
                <w:sz w:val="22"/>
                <w:szCs w:val="22"/>
              </w:rPr>
            </w:pPr>
          </w:p>
        </w:tc>
        <w:tc>
          <w:tcPr>
            <w:tcW w:w="2742" w:type="dxa"/>
          </w:tcPr>
          <w:p w14:paraId="4D19B336" w14:textId="77777777" w:rsidR="001F4095" w:rsidRPr="00A27D42" w:rsidRDefault="001F4095" w:rsidP="00053124">
            <w:pPr>
              <w:tabs>
                <w:tab w:val="left" w:pos="5103"/>
                <w:tab w:val="left" w:pos="10206"/>
              </w:tabs>
              <w:rPr>
                <w:rFonts w:ascii="Gadugi" w:hAnsi="Gadugi" w:cs="Arial"/>
                <w:sz w:val="22"/>
                <w:szCs w:val="22"/>
                <w:lang w:val="en-US"/>
              </w:rPr>
            </w:pPr>
          </w:p>
          <w:p w14:paraId="6DFCFC6D" w14:textId="77777777" w:rsidR="001F4095" w:rsidRPr="00A27D42" w:rsidRDefault="001F4095" w:rsidP="00053124">
            <w:pPr>
              <w:tabs>
                <w:tab w:val="left" w:pos="5103"/>
                <w:tab w:val="left" w:pos="10206"/>
              </w:tabs>
              <w:rPr>
                <w:rFonts w:ascii="Gadugi" w:hAnsi="Gadugi" w:cs="Arial"/>
                <w:sz w:val="22"/>
                <w:szCs w:val="22"/>
                <w:lang w:val="en-US"/>
              </w:rPr>
            </w:pPr>
          </w:p>
        </w:tc>
        <w:tc>
          <w:tcPr>
            <w:tcW w:w="1962" w:type="dxa"/>
          </w:tcPr>
          <w:p w14:paraId="1D6CCB53" w14:textId="77777777" w:rsidR="001F4095" w:rsidRPr="00A27D42" w:rsidRDefault="001F4095" w:rsidP="00053124">
            <w:pPr>
              <w:tabs>
                <w:tab w:val="left" w:pos="5103"/>
                <w:tab w:val="left" w:pos="10206"/>
              </w:tabs>
              <w:rPr>
                <w:rFonts w:ascii="Gadugi" w:hAnsi="Gadugi" w:cs="Arial"/>
                <w:sz w:val="22"/>
                <w:szCs w:val="22"/>
                <w:lang w:val="en-US"/>
              </w:rPr>
            </w:pPr>
          </w:p>
        </w:tc>
      </w:tr>
      <w:tr w:rsidR="00053124" w:rsidRPr="00A27D42" w14:paraId="704DA5BC" w14:textId="77777777" w:rsidTr="00053124">
        <w:tc>
          <w:tcPr>
            <w:tcW w:w="430" w:type="dxa"/>
          </w:tcPr>
          <w:p w14:paraId="1177F881" w14:textId="77777777" w:rsidR="001F4095" w:rsidRPr="00A27D42" w:rsidRDefault="001F4095" w:rsidP="00053124">
            <w:pPr>
              <w:tabs>
                <w:tab w:val="left" w:pos="5103"/>
                <w:tab w:val="left" w:pos="10206"/>
              </w:tabs>
              <w:rPr>
                <w:rFonts w:ascii="Gadugi" w:hAnsi="Gadugi" w:cs="Arial"/>
                <w:sz w:val="22"/>
                <w:szCs w:val="22"/>
                <w:lang w:val="en-US"/>
              </w:rPr>
            </w:pPr>
            <w:r w:rsidRPr="00A27D42">
              <w:rPr>
                <w:rFonts w:ascii="Gadugi" w:hAnsi="Gadugi" w:cs="Arial"/>
                <w:sz w:val="22"/>
                <w:szCs w:val="22"/>
                <w:lang w:val="en-US"/>
              </w:rPr>
              <w:t>4.</w:t>
            </w:r>
          </w:p>
        </w:tc>
        <w:tc>
          <w:tcPr>
            <w:tcW w:w="2169" w:type="dxa"/>
          </w:tcPr>
          <w:p w14:paraId="428539D1" w14:textId="77777777" w:rsidR="001F4095" w:rsidRPr="00A27D42" w:rsidRDefault="001F4095" w:rsidP="00053124">
            <w:pPr>
              <w:tabs>
                <w:tab w:val="left" w:pos="5103"/>
                <w:tab w:val="left" w:pos="10206"/>
              </w:tabs>
              <w:rPr>
                <w:rFonts w:ascii="Gadugi" w:hAnsi="Gadugi" w:cs="Arial"/>
                <w:sz w:val="22"/>
                <w:szCs w:val="22"/>
                <w:lang w:val="en-US"/>
              </w:rPr>
            </w:pPr>
          </w:p>
        </w:tc>
        <w:tc>
          <w:tcPr>
            <w:tcW w:w="2552" w:type="dxa"/>
          </w:tcPr>
          <w:p w14:paraId="0C07CF4F" w14:textId="77777777" w:rsidR="001F4095" w:rsidRPr="00A27D42" w:rsidRDefault="001F4095">
            <w:pPr>
              <w:rPr>
                <w:rFonts w:ascii="Gadugi" w:hAnsi="Gadugi"/>
                <w:sz w:val="22"/>
                <w:szCs w:val="22"/>
              </w:rPr>
            </w:pPr>
          </w:p>
        </w:tc>
        <w:tc>
          <w:tcPr>
            <w:tcW w:w="2742" w:type="dxa"/>
          </w:tcPr>
          <w:p w14:paraId="22A8CF03" w14:textId="77777777" w:rsidR="001F4095" w:rsidRPr="00A27D42" w:rsidRDefault="001F4095" w:rsidP="00053124">
            <w:pPr>
              <w:tabs>
                <w:tab w:val="left" w:pos="5103"/>
                <w:tab w:val="left" w:pos="10206"/>
              </w:tabs>
              <w:rPr>
                <w:rFonts w:ascii="Gadugi" w:hAnsi="Gadugi" w:cs="Arial"/>
                <w:sz w:val="22"/>
                <w:szCs w:val="22"/>
                <w:lang w:val="en-US"/>
              </w:rPr>
            </w:pPr>
          </w:p>
          <w:p w14:paraId="411A5A3D" w14:textId="77777777" w:rsidR="001F4095" w:rsidRPr="00A27D42" w:rsidRDefault="001F4095" w:rsidP="00053124">
            <w:pPr>
              <w:tabs>
                <w:tab w:val="left" w:pos="5103"/>
                <w:tab w:val="left" w:pos="10206"/>
              </w:tabs>
              <w:rPr>
                <w:rFonts w:ascii="Gadugi" w:hAnsi="Gadugi" w:cs="Arial"/>
                <w:sz w:val="22"/>
                <w:szCs w:val="22"/>
                <w:lang w:val="en-US"/>
              </w:rPr>
            </w:pPr>
          </w:p>
        </w:tc>
        <w:tc>
          <w:tcPr>
            <w:tcW w:w="1962" w:type="dxa"/>
          </w:tcPr>
          <w:p w14:paraId="2B04C02F" w14:textId="77777777" w:rsidR="001F4095" w:rsidRPr="00A27D42" w:rsidRDefault="001F4095" w:rsidP="00053124">
            <w:pPr>
              <w:tabs>
                <w:tab w:val="left" w:pos="5103"/>
                <w:tab w:val="left" w:pos="10206"/>
              </w:tabs>
              <w:rPr>
                <w:rFonts w:ascii="Gadugi" w:hAnsi="Gadugi" w:cs="Arial"/>
                <w:sz w:val="22"/>
                <w:szCs w:val="22"/>
                <w:lang w:val="en-US"/>
              </w:rPr>
            </w:pPr>
          </w:p>
        </w:tc>
      </w:tr>
      <w:tr w:rsidR="00455EFF" w:rsidRPr="00A27D42" w14:paraId="7DE67307" w14:textId="77777777" w:rsidTr="00053124">
        <w:tc>
          <w:tcPr>
            <w:tcW w:w="430" w:type="dxa"/>
          </w:tcPr>
          <w:p w14:paraId="6DDC1541" w14:textId="77777777" w:rsidR="00455EFF" w:rsidRPr="00A27D42" w:rsidRDefault="00455EFF" w:rsidP="00053124">
            <w:pPr>
              <w:tabs>
                <w:tab w:val="left" w:pos="5103"/>
                <w:tab w:val="left" w:pos="10206"/>
              </w:tabs>
              <w:rPr>
                <w:rFonts w:ascii="Gadugi" w:hAnsi="Gadugi" w:cs="Arial"/>
                <w:sz w:val="22"/>
                <w:szCs w:val="22"/>
                <w:lang w:val="en-US"/>
              </w:rPr>
            </w:pPr>
            <w:r>
              <w:rPr>
                <w:rFonts w:ascii="Gadugi" w:hAnsi="Gadugi" w:cs="Arial"/>
                <w:sz w:val="22"/>
                <w:szCs w:val="22"/>
                <w:lang w:val="en-US"/>
              </w:rPr>
              <w:t xml:space="preserve">5. </w:t>
            </w:r>
          </w:p>
        </w:tc>
        <w:tc>
          <w:tcPr>
            <w:tcW w:w="2169" w:type="dxa"/>
          </w:tcPr>
          <w:p w14:paraId="2F285779" w14:textId="77777777" w:rsidR="00455EFF" w:rsidRDefault="00455EFF" w:rsidP="00053124">
            <w:pPr>
              <w:tabs>
                <w:tab w:val="left" w:pos="5103"/>
                <w:tab w:val="left" w:pos="10206"/>
              </w:tabs>
              <w:rPr>
                <w:rFonts w:ascii="Gadugi" w:hAnsi="Gadugi" w:cs="Arial"/>
                <w:sz w:val="22"/>
                <w:szCs w:val="22"/>
                <w:lang w:val="en-US"/>
              </w:rPr>
            </w:pPr>
          </w:p>
          <w:p w14:paraId="39B09659" w14:textId="77777777" w:rsidR="00455EFF" w:rsidRPr="00A27D42" w:rsidRDefault="00455EFF" w:rsidP="00053124">
            <w:pPr>
              <w:tabs>
                <w:tab w:val="left" w:pos="5103"/>
                <w:tab w:val="left" w:pos="10206"/>
              </w:tabs>
              <w:rPr>
                <w:rFonts w:ascii="Gadugi" w:hAnsi="Gadugi" w:cs="Arial"/>
                <w:sz w:val="22"/>
                <w:szCs w:val="22"/>
                <w:lang w:val="en-US"/>
              </w:rPr>
            </w:pPr>
          </w:p>
        </w:tc>
        <w:tc>
          <w:tcPr>
            <w:tcW w:w="2552" w:type="dxa"/>
          </w:tcPr>
          <w:p w14:paraId="4684A28F" w14:textId="77777777" w:rsidR="00455EFF" w:rsidRPr="00A27D42" w:rsidRDefault="00455EFF">
            <w:pPr>
              <w:rPr>
                <w:rFonts w:ascii="Gadugi" w:hAnsi="Gadugi"/>
                <w:sz w:val="22"/>
                <w:szCs w:val="22"/>
              </w:rPr>
            </w:pPr>
          </w:p>
        </w:tc>
        <w:tc>
          <w:tcPr>
            <w:tcW w:w="2742" w:type="dxa"/>
          </w:tcPr>
          <w:p w14:paraId="695D13B3" w14:textId="77777777" w:rsidR="00455EFF" w:rsidRPr="00A27D42" w:rsidRDefault="00455EFF" w:rsidP="00053124">
            <w:pPr>
              <w:tabs>
                <w:tab w:val="left" w:pos="5103"/>
                <w:tab w:val="left" w:pos="10206"/>
              </w:tabs>
              <w:rPr>
                <w:rFonts w:ascii="Gadugi" w:hAnsi="Gadugi" w:cs="Arial"/>
                <w:sz w:val="22"/>
                <w:szCs w:val="22"/>
                <w:lang w:val="en-US"/>
              </w:rPr>
            </w:pPr>
          </w:p>
        </w:tc>
        <w:tc>
          <w:tcPr>
            <w:tcW w:w="1962" w:type="dxa"/>
          </w:tcPr>
          <w:p w14:paraId="32C9AC5E" w14:textId="77777777" w:rsidR="00455EFF" w:rsidRPr="00A27D42" w:rsidRDefault="00455EFF" w:rsidP="00053124">
            <w:pPr>
              <w:tabs>
                <w:tab w:val="left" w:pos="5103"/>
                <w:tab w:val="left" w:pos="10206"/>
              </w:tabs>
              <w:rPr>
                <w:rFonts w:ascii="Gadugi" w:hAnsi="Gadugi" w:cs="Arial"/>
                <w:sz w:val="22"/>
                <w:szCs w:val="22"/>
                <w:lang w:val="en-US"/>
              </w:rPr>
            </w:pPr>
          </w:p>
        </w:tc>
      </w:tr>
    </w:tbl>
    <w:p w14:paraId="0CD7CE6E" w14:textId="77777777" w:rsidR="00121315" w:rsidRPr="00A27D42" w:rsidRDefault="00121315" w:rsidP="008E7525">
      <w:pPr>
        <w:tabs>
          <w:tab w:val="left" w:pos="5103"/>
          <w:tab w:val="left" w:pos="10206"/>
        </w:tabs>
        <w:rPr>
          <w:rFonts w:ascii="Gadugi" w:hAnsi="Gadugi" w:cs="Arial"/>
          <w:sz w:val="22"/>
          <w:szCs w:val="22"/>
          <w:lang w:val="en-US"/>
        </w:rPr>
      </w:pPr>
    </w:p>
    <w:p w14:paraId="4E17013D" w14:textId="77777777" w:rsidR="00121315" w:rsidRPr="00A27D42" w:rsidRDefault="00121315" w:rsidP="008E7525">
      <w:pPr>
        <w:tabs>
          <w:tab w:val="left" w:pos="5103"/>
          <w:tab w:val="left" w:pos="10206"/>
        </w:tabs>
        <w:rPr>
          <w:rFonts w:ascii="Gadugi" w:hAnsi="Gadugi" w:cs="Arial"/>
          <w:sz w:val="22"/>
          <w:szCs w:val="22"/>
          <w:lang w:val="en-US"/>
        </w:rPr>
      </w:pPr>
    </w:p>
    <w:p w14:paraId="6397729A" w14:textId="77777777" w:rsidR="008E7525" w:rsidRPr="00A27D42" w:rsidRDefault="00A64BE3" w:rsidP="008E7525">
      <w:pPr>
        <w:tabs>
          <w:tab w:val="left" w:pos="284"/>
          <w:tab w:val="left" w:pos="5103"/>
          <w:tab w:val="left" w:pos="10206"/>
        </w:tabs>
        <w:outlineLvl w:val="0"/>
        <w:rPr>
          <w:rFonts w:ascii="Gadugi" w:hAnsi="Gadugi" w:cs="Arial"/>
          <w:sz w:val="22"/>
          <w:szCs w:val="22"/>
          <w:lang w:val="en-US"/>
        </w:rPr>
      </w:pPr>
      <w:r w:rsidRPr="00A27D42">
        <w:rPr>
          <w:rFonts w:ascii="Gadugi" w:hAnsi="Gadugi" w:cs="Arial"/>
          <w:b/>
          <w:sz w:val="22"/>
          <w:szCs w:val="22"/>
          <w:lang w:val="en-US"/>
        </w:rPr>
        <w:t>3</w:t>
      </w:r>
      <w:r w:rsidR="008E7525" w:rsidRPr="00A27D42">
        <w:rPr>
          <w:rFonts w:ascii="Gadugi" w:hAnsi="Gadugi" w:cs="Arial"/>
          <w:b/>
          <w:sz w:val="22"/>
          <w:szCs w:val="22"/>
          <w:lang w:val="en-US"/>
        </w:rPr>
        <w:t>.</w:t>
      </w:r>
      <w:r w:rsidR="008E7525" w:rsidRPr="00A27D42">
        <w:rPr>
          <w:rFonts w:ascii="Gadugi" w:hAnsi="Gadugi" w:cs="Arial"/>
          <w:b/>
          <w:sz w:val="22"/>
          <w:szCs w:val="22"/>
          <w:lang w:val="en-US"/>
        </w:rPr>
        <w:tab/>
      </w:r>
      <w:r w:rsidR="001F4095" w:rsidRPr="00A27D42">
        <w:rPr>
          <w:rFonts w:ascii="Gadugi" w:hAnsi="Gadugi" w:cs="Arial"/>
          <w:b/>
          <w:sz w:val="22"/>
          <w:szCs w:val="22"/>
          <w:lang w:val="en-US"/>
        </w:rPr>
        <w:t>Funding Disclosures</w:t>
      </w:r>
    </w:p>
    <w:p w14:paraId="441457EF" w14:textId="77777777" w:rsidR="008E7525" w:rsidRPr="00A27D42" w:rsidRDefault="001F4095" w:rsidP="008E7525">
      <w:pPr>
        <w:tabs>
          <w:tab w:val="left" w:pos="284"/>
          <w:tab w:val="left" w:pos="5103"/>
          <w:tab w:val="left" w:pos="10206"/>
        </w:tabs>
        <w:outlineLvl w:val="0"/>
        <w:rPr>
          <w:rFonts w:ascii="Gadugi" w:hAnsi="Gadugi" w:cs="Arial"/>
          <w:i/>
          <w:sz w:val="22"/>
          <w:szCs w:val="22"/>
          <w:lang w:val="en-US"/>
        </w:rPr>
      </w:pPr>
      <w:r w:rsidRPr="00A27D42">
        <w:rPr>
          <w:rFonts w:ascii="Gadugi" w:hAnsi="Gadugi" w:cs="Arial"/>
          <w:i/>
          <w:sz w:val="22"/>
          <w:szCs w:val="22"/>
          <w:lang w:val="en-US"/>
        </w:rPr>
        <w:t>Please check the appropriate box below</w:t>
      </w:r>
    </w:p>
    <w:p w14:paraId="5B7E4B6E" w14:textId="77777777" w:rsidR="008E7525" w:rsidRPr="00A27D42" w:rsidRDefault="00AB0782" w:rsidP="008E7525">
      <w:pPr>
        <w:ind w:left="284" w:hanging="284"/>
        <w:rPr>
          <w:rFonts w:ascii="Gadugi" w:hAnsi="Gadugi" w:cs="Arial"/>
          <w:bCs/>
          <w:sz w:val="22"/>
          <w:szCs w:val="22"/>
          <w:lang w:val="en-US"/>
        </w:rPr>
      </w:pPr>
      <w:r w:rsidRPr="00A27D42">
        <w:rPr>
          <w:rFonts w:ascii="Gadugi" w:hAnsi="Gadugi" w:cs="Arial"/>
          <w:sz w:val="22"/>
          <w:szCs w:val="22"/>
          <w:lang w:val="en-US"/>
        </w:rPr>
        <w:fldChar w:fldCharType="begin">
          <w:ffData>
            <w:name w:val="Check15"/>
            <w:enabled/>
            <w:calcOnExit w:val="0"/>
            <w:checkBox>
              <w:sizeAuto/>
              <w:default w:val="0"/>
            </w:checkBox>
          </w:ffData>
        </w:fldChar>
      </w:r>
      <w:bookmarkStart w:id="1" w:name="Check15"/>
      <w:r w:rsidR="008E7525" w:rsidRPr="00A27D42">
        <w:rPr>
          <w:rFonts w:ascii="Gadugi" w:hAnsi="Gadugi" w:cs="Arial"/>
          <w:sz w:val="22"/>
          <w:szCs w:val="22"/>
          <w:lang w:val="en-US"/>
        </w:rPr>
        <w:instrText xml:space="preserve"> FORMCHECKBOX </w:instrText>
      </w:r>
      <w:r w:rsidR="00703D2F">
        <w:rPr>
          <w:rFonts w:ascii="Gadugi" w:hAnsi="Gadugi" w:cs="Arial"/>
          <w:sz w:val="22"/>
          <w:szCs w:val="22"/>
          <w:lang w:val="en-US"/>
        </w:rPr>
      </w:r>
      <w:r w:rsidR="00703D2F">
        <w:rPr>
          <w:rFonts w:ascii="Gadugi" w:hAnsi="Gadugi" w:cs="Arial"/>
          <w:sz w:val="22"/>
          <w:szCs w:val="22"/>
          <w:lang w:val="en-US"/>
        </w:rPr>
        <w:fldChar w:fldCharType="separate"/>
      </w:r>
      <w:r w:rsidRPr="00A27D42">
        <w:rPr>
          <w:rFonts w:ascii="Gadugi" w:hAnsi="Gadugi" w:cs="Arial"/>
          <w:sz w:val="22"/>
          <w:szCs w:val="22"/>
          <w:lang w:val="en-US"/>
        </w:rPr>
        <w:fldChar w:fldCharType="end"/>
      </w:r>
      <w:bookmarkEnd w:id="1"/>
      <w:r w:rsidR="008E7525" w:rsidRPr="00A27D42">
        <w:rPr>
          <w:rFonts w:ascii="Gadugi" w:hAnsi="Gadugi" w:cs="Arial"/>
          <w:sz w:val="22"/>
          <w:szCs w:val="22"/>
          <w:lang w:val="en-US"/>
        </w:rPr>
        <w:tab/>
        <w:t>I</w:t>
      </w:r>
      <w:r w:rsidR="001F4095" w:rsidRPr="00A27D42">
        <w:rPr>
          <w:rFonts w:ascii="Gadugi" w:hAnsi="Gadugi" w:cs="Arial"/>
          <w:sz w:val="22"/>
          <w:szCs w:val="22"/>
          <w:lang w:val="en-US"/>
        </w:rPr>
        <w:t>/we</w:t>
      </w:r>
      <w:r w:rsidR="008E7525" w:rsidRPr="00A27D42">
        <w:rPr>
          <w:rFonts w:ascii="Gadugi" w:hAnsi="Gadugi" w:cs="Arial"/>
          <w:sz w:val="22"/>
          <w:szCs w:val="22"/>
          <w:lang w:val="en-US"/>
        </w:rPr>
        <w:t xml:space="preserve"> certify that n</w:t>
      </w:r>
      <w:r w:rsidR="008E7525" w:rsidRPr="00A27D42">
        <w:rPr>
          <w:rFonts w:ascii="Gadugi" w:hAnsi="Gadugi" w:cs="Arial"/>
          <w:bCs/>
          <w:sz w:val="22"/>
          <w:szCs w:val="22"/>
          <w:lang w:val="en-US"/>
        </w:rPr>
        <w:t xml:space="preserve">o funding has been received for </w:t>
      </w:r>
      <w:r w:rsidR="001F4095" w:rsidRPr="00A27D42">
        <w:rPr>
          <w:rFonts w:ascii="Gadugi" w:hAnsi="Gadugi" w:cs="Arial"/>
          <w:bCs/>
          <w:sz w:val="22"/>
          <w:szCs w:val="22"/>
          <w:lang w:val="en-US"/>
        </w:rPr>
        <w:t>research or/and publication.</w:t>
      </w:r>
    </w:p>
    <w:p w14:paraId="1720B279" w14:textId="77777777" w:rsidR="00EA4204" w:rsidRPr="00A27D42" w:rsidRDefault="00EA4204" w:rsidP="008E7525">
      <w:pPr>
        <w:ind w:left="284" w:hanging="284"/>
        <w:rPr>
          <w:rFonts w:ascii="Gadugi" w:hAnsi="Gadugi" w:cs="Arial"/>
          <w:sz w:val="22"/>
          <w:szCs w:val="22"/>
          <w:lang w:val="en-US"/>
        </w:rPr>
      </w:pPr>
    </w:p>
    <w:p w14:paraId="5C6B9AEE" w14:textId="77777777" w:rsidR="008E7525" w:rsidRPr="00A27D42" w:rsidRDefault="00AB0782" w:rsidP="008E7525">
      <w:pPr>
        <w:ind w:left="284" w:hanging="284"/>
        <w:rPr>
          <w:rFonts w:ascii="Gadugi" w:hAnsi="Gadugi" w:cs="Arial"/>
          <w:bCs/>
          <w:sz w:val="22"/>
          <w:szCs w:val="22"/>
          <w:lang w:val="en-US"/>
        </w:rPr>
      </w:pPr>
      <w:r w:rsidRPr="00A27D42">
        <w:rPr>
          <w:rFonts w:ascii="Gadugi" w:hAnsi="Gadugi" w:cs="Arial"/>
          <w:bCs/>
          <w:sz w:val="22"/>
          <w:szCs w:val="22"/>
          <w:lang w:val="en-US"/>
        </w:rPr>
        <w:fldChar w:fldCharType="begin">
          <w:ffData>
            <w:name w:val="Check14"/>
            <w:enabled/>
            <w:calcOnExit w:val="0"/>
            <w:checkBox>
              <w:sizeAuto/>
              <w:default w:val="0"/>
            </w:checkBox>
          </w:ffData>
        </w:fldChar>
      </w:r>
      <w:bookmarkStart w:id="2" w:name="Check14"/>
      <w:r w:rsidR="008E7525" w:rsidRPr="00A27D42">
        <w:rPr>
          <w:rFonts w:ascii="Gadugi" w:hAnsi="Gadugi" w:cs="Arial"/>
          <w:bCs/>
          <w:sz w:val="22"/>
          <w:szCs w:val="22"/>
          <w:lang w:val="en-US"/>
        </w:rPr>
        <w:instrText xml:space="preserve"> FORMCHECKBOX </w:instrText>
      </w:r>
      <w:r w:rsidR="00703D2F">
        <w:rPr>
          <w:rFonts w:ascii="Gadugi" w:hAnsi="Gadugi" w:cs="Arial"/>
          <w:bCs/>
          <w:sz w:val="22"/>
          <w:szCs w:val="22"/>
          <w:lang w:val="en-US"/>
        </w:rPr>
      </w:r>
      <w:r w:rsidR="00703D2F">
        <w:rPr>
          <w:rFonts w:ascii="Gadugi" w:hAnsi="Gadugi" w:cs="Arial"/>
          <w:bCs/>
          <w:sz w:val="22"/>
          <w:szCs w:val="22"/>
          <w:lang w:val="en-US"/>
        </w:rPr>
        <w:fldChar w:fldCharType="separate"/>
      </w:r>
      <w:r w:rsidRPr="00A27D42">
        <w:rPr>
          <w:rFonts w:ascii="Gadugi" w:hAnsi="Gadugi" w:cs="Arial"/>
          <w:bCs/>
          <w:sz w:val="22"/>
          <w:szCs w:val="22"/>
          <w:lang w:val="en-US"/>
        </w:rPr>
        <w:fldChar w:fldCharType="end"/>
      </w:r>
      <w:bookmarkEnd w:id="2"/>
      <w:r w:rsidR="008E7525" w:rsidRPr="00A27D42">
        <w:rPr>
          <w:rFonts w:ascii="Gadugi" w:hAnsi="Gadugi" w:cs="Arial"/>
          <w:bCs/>
          <w:sz w:val="22"/>
          <w:szCs w:val="22"/>
          <w:lang w:val="en-US"/>
        </w:rPr>
        <w:tab/>
      </w:r>
      <w:r w:rsidR="001F4095" w:rsidRPr="00A27D42">
        <w:rPr>
          <w:rFonts w:ascii="Gadugi" w:hAnsi="Gadugi" w:cs="Arial"/>
          <w:sz w:val="22"/>
          <w:szCs w:val="22"/>
          <w:lang w:val="en-US"/>
        </w:rPr>
        <w:t xml:space="preserve">I/we certify that </w:t>
      </w:r>
      <w:r w:rsidR="00BE1C97" w:rsidRPr="00A27D42">
        <w:rPr>
          <w:rFonts w:ascii="Gadugi" w:hAnsi="Gadugi" w:cs="Arial"/>
          <w:sz w:val="22"/>
          <w:szCs w:val="22"/>
          <w:lang w:val="en-US"/>
        </w:rPr>
        <w:t xml:space="preserve">I/we received funding for publication and </w:t>
      </w:r>
      <w:r w:rsidR="00F611FD" w:rsidRPr="00A27D42">
        <w:rPr>
          <w:rFonts w:ascii="Gadugi" w:hAnsi="Gadugi" w:cs="Arial"/>
          <w:bCs/>
          <w:sz w:val="22"/>
          <w:szCs w:val="22"/>
          <w:lang w:val="en-US"/>
        </w:rPr>
        <w:t xml:space="preserve">that </w:t>
      </w:r>
      <w:r w:rsidR="00BE1C97" w:rsidRPr="00A27D42">
        <w:rPr>
          <w:rFonts w:ascii="Gadugi" w:hAnsi="Gadugi" w:cs="Arial"/>
          <w:bCs/>
          <w:sz w:val="22"/>
          <w:szCs w:val="22"/>
          <w:lang w:val="en-US"/>
        </w:rPr>
        <w:t xml:space="preserve">funding information </w:t>
      </w:r>
      <w:r w:rsidR="00F611FD" w:rsidRPr="00A27D42">
        <w:rPr>
          <w:rFonts w:ascii="Gadugi" w:hAnsi="Gadugi" w:cs="Arial"/>
          <w:bCs/>
          <w:sz w:val="22"/>
          <w:szCs w:val="22"/>
          <w:lang w:val="en-US"/>
        </w:rPr>
        <w:t>has</w:t>
      </w:r>
      <w:r w:rsidR="00BE1C97" w:rsidRPr="00A27D42">
        <w:rPr>
          <w:rFonts w:ascii="Gadugi" w:hAnsi="Gadugi" w:cs="Arial"/>
          <w:bCs/>
          <w:sz w:val="22"/>
          <w:szCs w:val="22"/>
          <w:lang w:val="en-US"/>
        </w:rPr>
        <w:t xml:space="preserve"> been included in the manuscript properly</w:t>
      </w:r>
      <w:r w:rsidR="008E7525" w:rsidRPr="00A27D42">
        <w:rPr>
          <w:rFonts w:ascii="Gadugi" w:hAnsi="Gadugi" w:cs="Arial"/>
          <w:bCs/>
          <w:sz w:val="22"/>
          <w:szCs w:val="22"/>
          <w:lang w:val="en-US"/>
        </w:rPr>
        <w:t>.</w:t>
      </w:r>
    </w:p>
    <w:p w14:paraId="27238789" w14:textId="77777777" w:rsidR="008E7525" w:rsidRPr="00A27D42" w:rsidRDefault="008E7525" w:rsidP="008E7525">
      <w:pPr>
        <w:tabs>
          <w:tab w:val="left" w:pos="0"/>
          <w:tab w:val="left" w:pos="5103"/>
          <w:tab w:val="left" w:pos="10206"/>
        </w:tabs>
        <w:rPr>
          <w:rFonts w:ascii="Gadugi" w:hAnsi="Gadugi" w:cs="Arial"/>
          <w:bCs/>
          <w:sz w:val="22"/>
          <w:szCs w:val="22"/>
          <w:lang w:val="en-US"/>
        </w:rPr>
      </w:pPr>
    </w:p>
    <w:p w14:paraId="19135BE7" w14:textId="77777777" w:rsidR="008E7525" w:rsidRPr="00A27D42" w:rsidRDefault="00BE1C97" w:rsidP="008E7525">
      <w:pPr>
        <w:tabs>
          <w:tab w:val="left" w:pos="0"/>
          <w:tab w:val="left" w:pos="5103"/>
          <w:tab w:val="left" w:pos="10206"/>
        </w:tabs>
        <w:rPr>
          <w:rFonts w:ascii="Gadugi" w:hAnsi="Gadugi" w:cs="Arial"/>
          <w:bCs/>
          <w:sz w:val="22"/>
          <w:szCs w:val="22"/>
          <w:lang w:val="en-US"/>
        </w:rPr>
      </w:pPr>
      <w:r w:rsidRPr="00A27D42">
        <w:rPr>
          <w:rFonts w:ascii="Gadugi" w:hAnsi="Gadugi" w:cs="Arial"/>
          <w:bCs/>
          <w:sz w:val="22"/>
          <w:szCs w:val="22"/>
          <w:lang w:val="en-US"/>
        </w:rPr>
        <w:t>Do</w:t>
      </w:r>
      <w:r w:rsidR="002B380A" w:rsidRPr="00A27D42">
        <w:rPr>
          <w:rFonts w:ascii="Gadugi" w:hAnsi="Gadugi" w:cs="Arial"/>
          <w:bCs/>
          <w:sz w:val="22"/>
          <w:szCs w:val="22"/>
          <w:lang w:val="en-US"/>
        </w:rPr>
        <w:t>es</w:t>
      </w:r>
      <w:r w:rsidRPr="00A27D42">
        <w:rPr>
          <w:rFonts w:ascii="Gadugi" w:hAnsi="Gadugi" w:cs="Arial"/>
          <w:bCs/>
          <w:sz w:val="22"/>
          <w:szCs w:val="22"/>
          <w:lang w:val="en-US"/>
        </w:rPr>
        <w:t xml:space="preserve"> your funding agency require that you deposit your </w:t>
      </w:r>
      <w:r w:rsidR="002B380A" w:rsidRPr="00A27D42">
        <w:rPr>
          <w:rFonts w:ascii="Gadugi" w:hAnsi="Gadugi" w:cs="Arial"/>
          <w:bCs/>
          <w:sz w:val="22"/>
          <w:szCs w:val="22"/>
          <w:lang w:val="en-US"/>
        </w:rPr>
        <w:t xml:space="preserve">preprint and </w:t>
      </w:r>
      <w:proofErr w:type="spellStart"/>
      <w:r w:rsidR="002B380A" w:rsidRPr="00A27D42">
        <w:rPr>
          <w:rFonts w:ascii="Gadugi" w:hAnsi="Gadugi" w:cs="Arial"/>
          <w:bCs/>
          <w:sz w:val="22"/>
          <w:szCs w:val="22"/>
          <w:lang w:val="en-US"/>
        </w:rPr>
        <w:t>postprint</w:t>
      </w:r>
      <w:proofErr w:type="spellEnd"/>
      <w:r w:rsidR="002B380A" w:rsidRPr="00A27D42">
        <w:rPr>
          <w:rFonts w:ascii="Gadugi" w:hAnsi="Gadugi" w:cs="Arial"/>
          <w:bCs/>
          <w:sz w:val="22"/>
          <w:szCs w:val="22"/>
          <w:lang w:val="en-US"/>
        </w:rPr>
        <w:t xml:space="preserve"> of the MS </w:t>
      </w:r>
      <w:r w:rsidR="008E7525" w:rsidRPr="00A27D42">
        <w:rPr>
          <w:rFonts w:ascii="Gadugi" w:hAnsi="Gadugi" w:cs="Arial"/>
          <w:bCs/>
          <w:sz w:val="22"/>
          <w:szCs w:val="22"/>
          <w:lang w:val="en-US"/>
        </w:rPr>
        <w:t>with an approved public repository</w:t>
      </w:r>
      <w:r w:rsidR="002B380A" w:rsidRPr="00A27D42">
        <w:rPr>
          <w:rFonts w:ascii="Gadugi" w:hAnsi="Gadugi" w:cs="Arial"/>
          <w:bCs/>
          <w:sz w:val="22"/>
          <w:szCs w:val="22"/>
          <w:lang w:val="en-US"/>
        </w:rPr>
        <w:t xml:space="preserve">? </w:t>
      </w:r>
    </w:p>
    <w:p w14:paraId="16B96B30" w14:textId="77777777" w:rsidR="00A27D42" w:rsidRDefault="00A27D42" w:rsidP="008E7525">
      <w:pPr>
        <w:ind w:left="284" w:hanging="284"/>
        <w:rPr>
          <w:rFonts w:ascii="Gadugi" w:hAnsi="Gadugi" w:cs="Arial"/>
          <w:b/>
          <w:bCs/>
          <w:sz w:val="22"/>
          <w:szCs w:val="22"/>
          <w:lang w:val="en-US"/>
        </w:rPr>
      </w:pPr>
    </w:p>
    <w:p w14:paraId="6251C1BD" w14:textId="77777777" w:rsidR="008E7525" w:rsidRPr="00A27D42" w:rsidRDefault="002B380A" w:rsidP="008E7525">
      <w:pPr>
        <w:ind w:left="284" w:hanging="284"/>
        <w:rPr>
          <w:rFonts w:ascii="Gadugi" w:hAnsi="Gadugi" w:cs="Arial"/>
          <w:b/>
          <w:bCs/>
          <w:sz w:val="22"/>
          <w:szCs w:val="22"/>
          <w:lang w:val="en-US"/>
        </w:rPr>
      </w:pPr>
      <w:r w:rsidRPr="00A27D42">
        <w:rPr>
          <w:rFonts w:ascii="Gadugi" w:hAnsi="Gadugi" w:cs="Arial"/>
          <w:b/>
          <w:bCs/>
          <w:sz w:val="22"/>
          <w:szCs w:val="22"/>
          <w:lang w:val="en-US"/>
        </w:rPr>
        <w:t>Yes or NO</w:t>
      </w:r>
    </w:p>
    <w:p w14:paraId="75825D6D" w14:textId="77777777" w:rsidR="00EA4204" w:rsidRPr="00A27D42" w:rsidRDefault="00EA4204" w:rsidP="008E7525">
      <w:pPr>
        <w:ind w:left="284" w:hanging="284"/>
        <w:rPr>
          <w:rFonts w:ascii="Gadugi" w:hAnsi="Gadugi" w:cs="Arial"/>
          <w:b/>
          <w:bCs/>
          <w:sz w:val="22"/>
          <w:szCs w:val="22"/>
          <w:lang w:val="en-US"/>
        </w:rPr>
      </w:pPr>
    </w:p>
    <w:p w14:paraId="254722C6" w14:textId="77777777" w:rsidR="00083A93" w:rsidRPr="00A27D42" w:rsidRDefault="00083A93" w:rsidP="00FD6C08">
      <w:pPr>
        <w:spacing w:before="120" w:after="120"/>
        <w:ind w:left="284" w:hanging="284"/>
        <w:rPr>
          <w:rFonts w:ascii="Gadugi" w:hAnsi="Gadugi" w:cs="Arial"/>
          <w:b/>
          <w:bCs/>
          <w:sz w:val="22"/>
          <w:szCs w:val="22"/>
          <w:lang w:val="en-US"/>
        </w:rPr>
      </w:pPr>
      <w:r w:rsidRPr="00A27D42">
        <w:rPr>
          <w:rFonts w:ascii="Gadugi" w:hAnsi="Gadugi" w:cs="Arial"/>
          <w:b/>
          <w:bCs/>
          <w:sz w:val="22"/>
          <w:szCs w:val="22"/>
          <w:lang w:val="en-US"/>
        </w:rPr>
        <w:t xml:space="preserve">Funding information: </w:t>
      </w:r>
    </w:p>
    <w:p w14:paraId="350DC94B" w14:textId="77777777" w:rsidR="00083A93" w:rsidRPr="00A27D42" w:rsidRDefault="00083A93" w:rsidP="00FD6C08">
      <w:pPr>
        <w:spacing w:before="120" w:after="120"/>
        <w:ind w:left="284" w:hanging="284"/>
        <w:rPr>
          <w:rFonts w:ascii="Gadugi" w:hAnsi="Gadugi" w:cs="Arial"/>
          <w:b/>
          <w:bCs/>
          <w:sz w:val="22"/>
          <w:szCs w:val="22"/>
          <w:lang w:val="en-US"/>
        </w:rPr>
      </w:pPr>
      <w:r w:rsidRPr="00A27D42">
        <w:rPr>
          <w:rFonts w:ascii="Gadugi" w:hAnsi="Gadugi" w:cs="Arial"/>
          <w:b/>
          <w:bCs/>
          <w:sz w:val="22"/>
          <w:szCs w:val="22"/>
          <w:lang w:val="en-US"/>
        </w:rPr>
        <w:t xml:space="preserve">Funder: </w:t>
      </w:r>
      <w:r w:rsidR="00F611FD" w:rsidRPr="00A27D42">
        <w:rPr>
          <w:rFonts w:ascii="Gadugi" w:hAnsi="Gadugi" w:cs="Arial"/>
          <w:b/>
          <w:bCs/>
          <w:sz w:val="22"/>
          <w:szCs w:val="22"/>
          <w:lang w:val="en-US"/>
        </w:rPr>
        <w:t xml:space="preserve">                                </w:t>
      </w:r>
      <w:r w:rsidRPr="00A27D42">
        <w:rPr>
          <w:rFonts w:ascii="Gadugi" w:hAnsi="Gadugi" w:cs="Arial"/>
          <w:b/>
          <w:bCs/>
          <w:sz w:val="22"/>
          <w:szCs w:val="22"/>
          <w:lang w:val="en-US"/>
        </w:rPr>
        <w:tab/>
      </w:r>
      <w:r w:rsidR="00FD6C08">
        <w:rPr>
          <w:rFonts w:ascii="Gadugi" w:hAnsi="Gadugi" w:cs="Arial"/>
          <w:b/>
          <w:bCs/>
          <w:sz w:val="22"/>
          <w:szCs w:val="22"/>
          <w:lang w:val="en-US"/>
        </w:rPr>
        <w:t xml:space="preserve">                                                       </w:t>
      </w:r>
      <w:r w:rsidRPr="00A27D42">
        <w:rPr>
          <w:rFonts w:ascii="Gadugi" w:hAnsi="Gadugi" w:cs="Arial"/>
          <w:b/>
          <w:bCs/>
          <w:sz w:val="22"/>
          <w:szCs w:val="22"/>
          <w:lang w:val="en-US"/>
        </w:rPr>
        <w:t xml:space="preserve">Number: </w:t>
      </w:r>
    </w:p>
    <w:p w14:paraId="6CF00109" w14:textId="77777777" w:rsidR="00083A93" w:rsidRDefault="00083A93" w:rsidP="008E7525">
      <w:pPr>
        <w:ind w:left="284" w:hanging="284"/>
        <w:rPr>
          <w:rFonts w:ascii="Gadugi" w:hAnsi="Gadugi" w:cs="Arial"/>
          <w:b/>
          <w:bCs/>
          <w:sz w:val="22"/>
          <w:szCs w:val="22"/>
          <w:lang w:val="en-US"/>
        </w:rPr>
      </w:pPr>
    </w:p>
    <w:p w14:paraId="4E64985A" w14:textId="77777777" w:rsidR="00A27D42" w:rsidRDefault="00A27D42" w:rsidP="008E7525">
      <w:pPr>
        <w:ind w:left="284" w:hanging="284"/>
        <w:rPr>
          <w:rFonts w:ascii="Gadugi" w:hAnsi="Gadugi" w:cs="Arial"/>
          <w:b/>
          <w:bCs/>
          <w:sz w:val="22"/>
          <w:szCs w:val="22"/>
          <w:lang w:val="en-US"/>
        </w:rPr>
      </w:pPr>
    </w:p>
    <w:p w14:paraId="1BF64576" w14:textId="77777777" w:rsidR="00130F22" w:rsidRDefault="00130F22" w:rsidP="008E7525">
      <w:pPr>
        <w:ind w:left="284" w:hanging="284"/>
        <w:rPr>
          <w:rFonts w:ascii="Gadugi" w:hAnsi="Gadugi" w:cs="Arial"/>
          <w:b/>
          <w:bCs/>
          <w:sz w:val="22"/>
          <w:szCs w:val="22"/>
          <w:lang w:val="en-US"/>
        </w:rPr>
      </w:pPr>
    </w:p>
    <w:p w14:paraId="3A4FCDDF" w14:textId="77777777" w:rsidR="00130F22" w:rsidRDefault="00130F22" w:rsidP="008E7525">
      <w:pPr>
        <w:ind w:left="284" w:hanging="284"/>
        <w:rPr>
          <w:rFonts w:ascii="Gadugi" w:hAnsi="Gadugi" w:cs="Arial"/>
          <w:b/>
          <w:bCs/>
          <w:sz w:val="22"/>
          <w:szCs w:val="22"/>
          <w:lang w:val="en-US"/>
        </w:rPr>
      </w:pPr>
    </w:p>
    <w:p w14:paraId="7DA8164A" w14:textId="77777777" w:rsidR="00130F22" w:rsidRDefault="00130F22" w:rsidP="008E7525">
      <w:pPr>
        <w:ind w:left="284" w:hanging="284"/>
        <w:rPr>
          <w:rFonts w:ascii="Gadugi" w:hAnsi="Gadugi" w:cs="Arial"/>
          <w:b/>
          <w:bCs/>
          <w:sz w:val="22"/>
          <w:szCs w:val="22"/>
          <w:lang w:val="en-US"/>
        </w:rPr>
      </w:pPr>
    </w:p>
    <w:p w14:paraId="2F527742" w14:textId="77777777" w:rsidR="00130F22" w:rsidRDefault="00130F22" w:rsidP="008E7525">
      <w:pPr>
        <w:ind w:left="284" w:hanging="284"/>
        <w:rPr>
          <w:rFonts w:ascii="Gadugi" w:hAnsi="Gadugi" w:cs="Arial"/>
          <w:b/>
          <w:bCs/>
          <w:sz w:val="22"/>
          <w:szCs w:val="22"/>
          <w:lang w:val="en-US"/>
        </w:rPr>
      </w:pPr>
    </w:p>
    <w:p w14:paraId="231A727E" w14:textId="77777777" w:rsidR="00130F22" w:rsidRDefault="00130F22" w:rsidP="008E7525">
      <w:pPr>
        <w:ind w:left="284" w:hanging="284"/>
        <w:rPr>
          <w:rFonts w:ascii="Gadugi" w:hAnsi="Gadugi" w:cs="Arial"/>
          <w:b/>
          <w:bCs/>
          <w:sz w:val="22"/>
          <w:szCs w:val="22"/>
          <w:lang w:val="en-US"/>
        </w:rPr>
      </w:pPr>
    </w:p>
    <w:p w14:paraId="499DEBCB" w14:textId="77777777" w:rsidR="00130F22" w:rsidRDefault="00130F22" w:rsidP="008E7525">
      <w:pPr>
        <w:ind w:left="284" w:hanging="284"/>
        <w:rPr>
          <w:rFonts w:ascii="Gadugi" w:hAnsi="Gadugi" w:cs="Arial"/>
          <w:b/>
          <w:bCs/>
          <w:sz w:val="22"/>
          <w:szCs w:val="22"/>
          <w:lang w:val="en-US"/>
        </w:rPr>
      </w:pPr>
    </w:p>
    <w:p w14:paraId="1DE6880E" w14:textId="77777777" w:rsidR="00130F22" w:rsidRDefault="00130F22" w:rsidP="008E7525">
      <w:pPr>
        <w:ind w:left="284" w:hanging="284"/>
        <w:rPr>
          <w:rFonts w:ascii="Gadugi" w:hAnsi="Gadugi" w:cs="Arial"/>
          <w:b/>
          <w:bCs/>
          <w:sz w:val="22"/>
          <w:szCs w:val="22"/>
          <w:lang w:val="en-US"/>
        </w:rPr>
      </w:pPr>
    </w:p>
    <w:p w14:paraId="494F8629" w14:textId="77777777" w:rsidR="00130F22" w:rsidRPr="00A27D42" w:rsidRDefault="00130F22" w:rsidP="008E7525">
      <w:pPr>
        <w:ind w:left="284" w:hanging="284"/>
        <w:rPr>
          <w:rFonts w:ascii="Gadugi" w:hAnsi="Gadugi" w:cs="Arial"/>
          <w:b/>
          <w:bCs/>
          <w:sz w:val="22"/>
          <w:szCs w:val="22"/>
          <w:lang w:val="en-US"/>
        </w:rPr>
      </w:pPr>
    </w:p>
    <w:p w14:paraId="043585B2" w14:textId="77777777" w:rsidR="008E7525" w:rsidRPr="00A27D42" w:rsidRDefault="00A64BE3" w:rsidP="008E7525">
      <w:pPr>
        <w:tabs>
          <w:tab w:val="left" w:pos="284"/>
          <w:tab w:val="left" w:pos="5103"/>
          <w:tab w:val="left" w:pos="10206"/>
        </w:tabs>
        <w:outlineLvl w:val="0"/>
        <w:rPr>
          <w:rFonts w:ascii="Gadugi" w:hAnsi="Gadugi" w:cs="Arial"/>
          <w:b/>
          <w:bCs/>
          <w:sz w:val="22"/>
          <w:szCs w:val="22"/>
          <w:lang w:val="en-US"/>
        </w:rPr>
      </w:pPr>
      <w:r w:rsidRPr="00A27D42">
        <w:rPr>
          <w:rFonts w:ascii="Gadugi" w:hAnsi="Gadugi" w:cs="Arial"/>
          <w:b/>
          <w:sz w:val="22"/>
          <w:szCs w:val="22"/>
          <w:lang w:val="en-US"/>
        </w:rPr>
        <w:t>4</w:t>
      </w:r>
      <w:r w:rsidR="008E7525" w:rsidRPr="00A27D42">
        <w:rPr>
          <w:rFonts w:ascii="Gadugi" w:hAnsi="Gadugi" w:cs="Arial"/>
          <w:b/>
          <w:sz w:val="22"/>
          <w:szCs w:val="22"/>
          <w:lang w:val="en-US"/>
        </w:rPr>
        <w:t>.</w:t>
      </w:r>
      <w:r w:rsidR="008E7525" w:rsidRPr="00A27D42">
        <w:rPr>
          <w:rFonts w:ascii="Gadugi" w:hAnsi="Gadugi" w:cs="Arial"/>
          <w:b/>
          <w:sz w:val="22"/>
          <w:szCs w:val="22"/>
          <w:lang w:val="en-US"/>
        </w:rPr>
        <w:tab/>
      </w:r>
      <w:r w:rsidR="002B380A" w:rsidRPr="00A27D42">
        <w:rPr>
          <w:rFonts w:ascii="Gadugi" w:hAnsi="Gadugi" w:cs="Arial"/>
          <w:b/>
          <w:bCs/>
          <w:sz w:val="22"/>
          <w:szCs w:val="22"/>
          <w:lang w:val="en-US"/>
        </w:rPr>
        <w:t>Acknowledgement</w:t>
      </w:r>
    </w:p>
    <w:p w14:paraId="1456BEB4" w14:textId="77777777" w:rsidR="008E7525" w:rsidRDefault="002B380A" w:rsidP="008E7525">
      <w:pPr>
        <w:tabs>
          <w:tab w:val="left" w:pos="284"/>
          <w:tab w:val="left" w:pos="5103"/>
          <w:tab w:val="left" w:pos="10206"/>
        </w:tabs>
        <w:autoSpaceDE w:val="0"/>
        <w:autoSpaceDN w:val="0"/>
        <w:adjustRightInd w:val="0"/>
        <w:rPr>
          <w:rFonts w:ascii="Gadugi" w:hAnsi="Gadugi" w:cs="Arial"/>
          <w:sz w:val="22"/>
          <w:szCs w:val="22"/>
          <w:lang w:val="en-US"/>
        </w:rPr>
      </w:pPr>
      <w:r w:rsidRPr="00A27D42">
        <w:rPr>
          <w:rFonts w:ascii="Gadugi" w:hAnsi="Gadugi" w:cs="Arial"/>
          <w:sz w:val="22"/>
          <w:szCs w:val="22"/>
          <w:lang w:val="en-US"/>
        </w:rPr>
        <w:t xml:space="preserve">There may be some persons or groups or agencies with </w:t>
      </w:r>
      <w:r w:rsidR="00F611FD" w:rsidRPr="00A27D42">
        <w:rPr>
          <w:rFonts w:ascii="Gadugi" w:hAnsi="Gadugi" w:cs="Arial"/>
          <w:sz w:val="22"/>
          <w:szCs w:val="22"/>
          <w:lang w:val="en-US"/>
        </w:rPr>
        <w:t xml:space="preserve">a </w:t>
      </w:r>
      <w:r w:rsidRPr="00A27D42">
        <w:rPr>
          <w:rFonts w:ascii="Gadugi" w:hAnsi="Gadugi" w:cs="Arial"/>
          <w:sz w:val="22"/>
          <w:szCs w:val="22"/>
          <w:lang w:val="en-US"/>
        </w:rPr>
        <w:t>sufficient contribution</w:t>
      </w:r>
      <w:r w:rsidR="003D1490" w:rsidRPr="00A27D42">
        <w:rPr>
          <w:rFonts w:ascii="Gadugi" w:hAnsi="Gadugi" w:cs="Arial"/>
          <w:sz w:val="22"/>
          <w:szCs w:val="22"/>
          <w:lang w:val="en-US"/>
        </w:rPr>
        <w:t xml:space="preserve"> to the MS or help in research or financial support. Author/s can include their names in the acknowledgement section with prior written permission from the persons or groups or agencies. </w:t>
      </w:r>
    </w:p>
    <w:p w14:paraId="34E91801" w14:textId="77777777" w:rsidR="00130F22" w:rsidRDefault="00130F22" w:rsidP="008E7525">
      <w:pPr>
        <w:tabs>
          <w:tab w:val="left" w:pos="284"/>
          <w:tab w:val="left" w:pos="5103"/>
          <w:tab w:val="left" w:pos="10206"/>
        </w:tabs>
        <w:autoSpaceDE w:val="0"/>
        <w:autoSpaceDN w:val="0"/>
        <w:adjustRightInd w:val="0"/>
        <w:rPr>
          <w:rFonts w:ascii="Gadugi" w:hAnsi="Gadugi" w:cs="Arial"/>
          <w:sz w:val="22"/>
          <w:szCs w:val="22"/>
          <w:lang w:val="en-US"/>
        </w:rPr>
      </w:pPr>
    </w:p>
    <w:p w14:paraId="5EDECC57" w14:textId="77777777" w:rsidR="00AD3C54" w:rsidRPr="00A27D42" w:rsidRDefault="00AD3C54" w:rsidP="008E7525">
      <w:pPr>
        <w:tabs>
          <w:tab w:val="left" w:pos="284"/>
          <w:tab w:val="left" w:pos="5103"/>
          <w:tab w:val="left" w:pos="10206"/>
        </w:tabs>
        <w:autoSpaceDE w:val="0"/>
        <w:autoSpaceDN w:val="0"/>
        <w:adjustRightInd w:val="0"/>
        <w:rPr>
          <w:rFonts w:ascii="Gadugi" w:hAnsi="Gadugi" w:cs="Arial"/>
          <w:sz w:val="22"/>
          <w:szCs w:val="22"/>
          <w:lang w:val="en-US"/>
        </w:rPr>
      </w:pPr>
    </w:p>
    <w:p w14:paraId="2452145A" w14:textId="77777777" w:rsidR="008E7525" w:rsidRPr="00A27D42" w:rsidRDefault="00AB0782" w:rsidP="008E7525">
      <w:pPr>
        <w:autoSpaceDE w:val="0"/>
        <w:autoSpaceDN w:val="0"/>
        <w:adjustRightInd w:val="0"/>
        <w:ind w:left="284" w:hanging="284"/>
        <w:rPr>
          <w:rFonts w:ascii="Gadugi" w:hAnsi="Gadugi" w:cs="Arial"/>
          <w:sz w:val="22"/>
          <w:szCs w:val="22"/>
          <w:lang w:val="en-US"/>
        </w:rPr>
      </w:pPr>
      <w:r w:rsidRPr="00A27D42">
        <w:rPr>
          <w:rFonts w:ascii="Gadugi" w:hAnsi="Gadugi" w:cs="Arial"/>
          <w:sz w:val="22"/>
          <w:szCs w:val="22"/>
          <w:lang w:val="en-US"/>
        </w:rPr>
        <w:fldChar w:fldCharType="begin">
          <w:ffData>
            <w:name w:val="Check13"/>
            <w:enabled/>
            <w:calcOnExit w:val="0"/>
            <w:checkBox>
              <w:sizeAuto/>
              <w:default w:val="0"/>
            </w:checkBox>
          </w:ffData>
        </w:fldChar>
      </w:r>
      <w:r w:rsidR="008E7525" w:rsidRPr="00A27D42">
        <w:rPr>
          <w:rFonts w:ascii="Gadugi" w:hAnsi="Gadugi" w:cs="Arial"/>
          <w:sz w:val="22"/>
          <w:szCs w:val="22"/>
          <w:lang w:val="en-US"/>
        </w:rPr>
        <w:instrText xml:space="preserve"> FORMCHECKBOX </w:instrText>
      </w:r>
      <w:r w:rsidR="00703D2F">
        <w:rPr>
          <w:rFonts w:ascii="Gadugi" w:hAnsi="Gadugi" w:cs="Arial"/>
          <w:sz w:val="22"/>
          <w:szCs w:val="22"/>
          <w:lang w:val="en-US"/>
        </w:rPr>
      </w:r>
      <w:r w:rsidR="00703D2F">
        <w:rPr>
          <w:rFonts w:ascii="Gadugi" w:hAnsi="Gadugi" w:cs="Arial"/>
          <w:sz w:val="22"/>
          <w:szCs w:val="22"/>
          <w:lang w:val="en-US"/>
        </w:rPr>
        <w:fldChar w:fldCharType="separate"/>
      </w:r>
      <w:r w:rsidRPr="00A27D42">
        <w:rPr>
          <w:rFonts w:ascii="Gadugi" w:hAnsi="Gadugi" w:cs="Arial"/>
          <w:sz w:val="22"/>
          <w:szCs w:val="22"/>
          <w:lang w:val="en-US"/>
        </w:rPr>
        <w:fldChar w:fldCharType="end"/>
      </w:r>
      <w:r w:rsidR="008E7525" w:rsidRPr="00A27D42">
        <w:rPr>
          <w:rFonts w:ascii="Gadugi" w:hAnsi="Gadugi" w:cs="Arial"/>
          <w:sz w:val="22"/>
          <w:szCs w:val="22"/>
          <w:lang w:val="en-US"/>
        </w:rPr>
        <w:tab/>
        <w:t>I</w:t>
      </w:r>
      <w:r w:rsidR="003D1490" w:rsidRPr="00A27D42">
        <w:rPr>
          <w:rFonts w:ascii="Gadugi" w:hAnsi="Gadugi" w:cs="Arial"/>
          <w:sz w:val="22"/>
          <w:szCs w:val="22"/>
          <w:lang w:val="en-US"/>
        </w:rPr>
        <w:t>/we</w:t>
      </w:r>
      <w:r w:rsidR="008E7525" w:rsidRPr="00A27D42">
        <w:rPr>
          <w:rFonts w:ascii="Gadugi" w:hAnsi="Gadugi" w:cs="Arial"/>
          <w:sz w:val="22"/>
          <w:szCs w:val="22"/>
          <w:lang w:val="en-US"/>
        </w:rPr>
        <w:t xml:space="preserve"> certify that </w:t>
      </w:r>
      <w:r w:rsidR="003D1490" w:rsidRPr="00A27D42">
        <w:rPr>
          <w:rFonts w:ascii="Gadugi" w:hAnsi="Gadugi" w:cs="Arial"/>
          <w:sz w:val="22"/>
          <w:szCs w:val="22"/>
          <w:lang w:val="en-US"/>
        </w:rPr>
        <w:t>we have prepared the Acknowledgement Section in accordance with the following criteria mentioned above.</w:t>
      </w:r>
    </w:p>
    <w:p w14:paraId="7BE38600" w14:textId="77777777" w:rsidR="00C563EE" w:rsidRDefault="00C563EE" w:rsidP="00940A96">
      <w:pPr>
        <w:autoSpaceDE w:val="0"/>
        <w:autoSpaceDN w:val="0"/>
        <w:adjustRightInd w:val="0"/>
        <w:ind w:left="284" w:hanging="284"/>
        <w:rPr>
          <w:rFonts w:ascii="Gadugi" w:hAnsi="Gadugi" w:cs="Arial"/>
          <w:sz w:val="22"/>
          <w:szCs w:val="22"/>
          <w:lang w:val="en-US"/>
        </w:rPr>
      </w:pPr>
    </w:p>
    <w:p w14:paraId="6298AEE0" w14:textId="77777777" w:rsidR="003D0EB1" w:rsidRPr="00A27D42" w:rsidRDefault="00A64BE3" w:rsidP="003D0EB1">
      <w:pPr>
        <w:tabs>
          <w:tab w:val="left" w:pos="5103"/>
          <w:tab w:val="left" w:pos="10206"/>
        </w:tabs>
        <w:rPr>
          <w:rFonts w:ascii="Gadugi" w:hAnsi="Gadugi" w:cs="Arial"/>
          <w:sz w:val="22"/>
          <w:szCs w:val="22"/>
          <w:lang w:val="en-US"/>
        </w:rPr>
      </w:pPr>
      <w:r w:rsidRPr="00A27D42">
        <w:rPr>
          <w:rFonts w:ascii="Gadugi" w:hAnsi="Gadugi"/>
          <w:sz w:val="22"/>
          <w:szCs w:val="22"/>
          <w:lang w:val="en-US"/>
        </w:rPr>
        <w:lastRenderedPageBreak/>
        <w:t xml:space="preserve">5. </w:t>
      </w:r>
      <w:r w:rsidR="003D0EB1" w:rsidRPr="00A27D42">
        <w:rPr>
          <w:rFonts w:ascii="Gadugi" w:hAnsi="Gadugi" w:cs="Arial"/>
          <w:b/>
          <w:sz w:val="22"/>
          <w:szCs w:val="22"/>
          <w:lang w:val="en-US"/>
        </w:rPr>
        <w:t>Conflicts of Interest Disclosures</w:t>
      </w:r>
    </w:p>
    <w:p w14:paraId="1679B167" w14:textId="77777777" w:rsidR="003D0EB1" w:rsidRPr="00A27D42" w:rsidRDefault="00CE7700" w:rsidP="003D0EB1">
      <w:pPr>
        <w:tabs>
          <w:tab w:val="left" w:pos="5103"/>
          <w:tab w:val="left" w:pos="10206"/>
        </w:tabs>
        <w:rPr>
          <w:rFonts w:ascii="Gadugi" w:hAnsi="Gadugi" w:cs="Arial"/>
          <w:sz w:val="22"/>
          <w:szCs w:val="22"/>
          <w:lang w:val="en-US"/>
        </w:rPr>
      </w:pPr>
      <w:r w:rsidRPr="00A27D42">
        <w:rPr>
          <w:rFonts w:ascii="Gadugi" w:hAnsi="Gadugi"/>
          <w:sz w:val="22"/>
          <w:szCs w:val="22"/>
        </w:rPr>
        <w:t xml:space="preserve">The Committee on Publication Ethics (COPE) explains in its Guidelines on Good Publication Practice (2003) that: </w:t>
      </w:r>
    </w:p>
    <w:p w14:paraId="559770B8" w14:textId="77777777" w:rsidR="003D0EB1" w:rsidRPr="00A27D42" w:rsidRDefault="003D0EB1" w:rsidP="003D0EB1">
      <w:pPr>
        <w:spacing w:before="100" w:beforeAutospacing="1" w:after="100" w:afterAutospacing="1"/>
        <w:rPr>
          <w:rFonts w:ascii="Gadugi" w:hAnsi="Gadugi"/>
          <w:sz w:val="22"/>
          <w:szCs w:val="22"/>
          <w:lang w:val="en-US" w:eastAsia="en-US"/>
        </w:rPr>
      </w:pPr>
      <w:r w:rsidRPr="00A27D42">
        <w:rPr>
          <w:rFonts w:ascii="Gadugi" w:hAnsi="Gadugi"/>
          <w:sz w:val="22"/>
          <w:szCs w:val="22"/>
          <w:lang w:val="en-US" w:eastAsia="en-US"/>
        </w:rPr>
        <w:t>“Conflicts of interest arise when authors, reviewers, or editors have interests that are not fully apparent and that may influence their judgments on what is published. They have been described as those which, when revealed later, would make a reasonable reader feel misled or deceived.”</w:t>
      </w:r>
    </w:p>
    <w:p w14:paraId="2DCC1471" w14:textId="77777777" w:rsidR="00CE7700" w:rsidRPr="00A27D42" w:rsidRDefault="00CE7700" w:rsidP="008E7525">
      <w:pPr>
        <w:tabs>
          <w:tab w:val="left" w:pos="284"/>
          <w:tab w:val="left" w:pos="5103"/>
          <w:tab w:val="left" w:pos="10206"/>
        </w:tabs>
        <w:autoSpaceDE w:val="0"/>
        <w:autoSpaceDN w:val="0"/>
        <w:adjustRightInd w:val="0"/>
        <w:rPr>
          <w:rFonts w:ascii="Gadugi" w:hAnsi="Gadugi"/>
          <w:sz w:val="22"/>
          <w:szCs w:val="22"/>
          <w:lang w:val="en-US"/>
        </w:rPr>
      </w:pPr>
      <w:r w:rsidRPr="00A27D42">
        <w:rPr>
          <w:rFonts w:ascii="Gadugi" w:hAnsi="Gadugi"/>
          <w:sz w:val="22"/>
          <w:szCs w:val="22"/>
          <w:lang w:val="en-US"/>
        </w:rPr>
        <w:t xml:space="preserve">Conflicts of </w:t>
      </w:r>
      <w:r w:rsidR="00F611FD" w:rsidRPr="00A27D42">
        <w:rPr>
          <w:rFonts w:ascii="Gadugi" w:hAnsi="Gadugi"/>
          <w:sz w:val="22"/>
          <w:szCs w:val="22"/>
          <w:lang w:val="en-US"/>
        </w:rPr>
        <w:t>Interest</w:t>
      </w:r>
      <w:r w:rsidRPr="00A27D42">
        <w:rPr>
          <w:rFonts w:ascii="Gadugi" w:hAnsi="Gadugi"/>
          <w:sz w:val="22"/>
          <w:szCs w:val="22"/>
          <w:lang w:val="en-US"/>
        </w:rPr>
        <w:t xml:space="preserve"> may include many issues—financial, ethical, legal etc, involving many parties. We want our authors to be fully aware of the conflicts that may arise at any stage of publication. </w:t>
      </w:r>
    </w:p>
    <w:p w14:paraId="0939057A" w14:textId="77777777" w:rsidR="004B3524" w:rsidRPr="00A27D42" w:rsidRDefault="004B3524" w:rsidP="008E7525">
      <w:pPr>
        <w:tabs>
          <w:tab w:val="left" w:pos="284"/>
          <w:tab w:val="left" w:pos="5103"/>
          <w:tab w:val="left" w:pos="10206"/>
        </w:tabs>
        <w:autoSpaceDE w:val="0"/>
        <w:autoSpaceDN w:val="0"/>
        <w:adjustRightInd w:val="0"/>
        <w:rPr>
          <w:rFonts w:ascii="Gadugi" w:hAnsi="Gadugi"/>
          <w:sz w:val="22"/>
          <w:szCs w:val="22"/>
          <w:lang w:val="en-US"/>
        </w:rPr>
      </w:pPr>
    </w:p>
    <w:p w14:paraId="6B93C54D" w14:textId="77777777" w:rsidR="004B3524" w:rsidRPr="00A27D42" w:rsidRDefault="004B3524" w:rsidP="008E7525">
      <w:pPr>
        <w:tabs>
          <w:tab w:val="left" w:pos="284"/>
          <w:tab w:val="left" w:pos="5103"/>
          <w:tab w:val="left" w:pos="10206"/>
        </w:tabs>
        <w:autoSpaceDE w:val="0"/>
        <w:autoSpaceDN w:val="0"/>
        <w:adjustRightInd w:val="0"/>
        <w:rPr>
          <w:rFonts w:ascii="Gadugi" w:hAnsi="Gadugi"/>
          <w:b/>
          <w:sz w:val="22"/>
          <w:szCs w:val="22"/>
          <w:lang w:val="en-US"/>
        </w:rPr>
      </w:pPr>
      <w:r w:rsidRPr="00A27D42">
        <w:rPr>
          <w:rFonts w:ascii="Gadugi" w:hAnsi="Gadugi"/>
          <w:b/>
          <w:sz w:val="22"/>
          <w:szCs w:val="22"/>
          <w:lang w:val="en-US"/>
        </w:rPr>
        <w:t>Declaration by the author/s</w:t>
      </w:r>
    </w:p>
    <w:p w14:paraId="1F050CB7" w14:textId="77777777" w:rsidR="00CE7700" w:rsidRPr="00A27D42" w:rsidRDefault="00CE7700" w:rsidP="008E7525">
      <w:pPr>
        <w:tabs>
          <w:tab w:val="left" w:pos="284"/>
          <w:tab w:val="left" w:pos="5103"/>
          <w:tab w:val="left" w:pos="10206"/>
        </w:tabs>
        <w:autoSpaceDE w:val="0"/>
        <w:autoSpaceDN w:val="0"/>
        <w:adjustRightInd w:val="0"/>
        <w:rPr>
          <w:rFonts w:ascii="Gadugi" w:hAnsi="Gadugi"/>
          <w:sz w:val="22"/>
          <w:szCs w:val="22"/>
          <w:lang w:val="en-US"/>
        </w:rPr>
      </w:pPr>
    </w:p>
    <w:p w14:paraId="1FC59822" w14:textId="77777777" w:rsidR="004B3524" w:rsidRPr="00A27D42" w:rsidRDefault="00AB0782" w:rsidP="008E7525">
      <w:pPr>
        <w:tabs>
          <w:tab w:val="left" w:pos="284"/>
          <w:tab w:val="left" w:pos="5103"/>
          <w:tab w:val="left" w:pos="10206"/>
        </w:tabs>
        <w:autoSpaceDE w:val="0"/>
        <w:autoSpaceDN w:val="0"/>
        <w:adjustRightInd w:val="0"/>
        <w:rPr>
          <w:rFonts w:ascii="Gadugi" w:hAnsi="Gadugi"/>
          <w:sz w:val="22"/>
          <w:szCs w:val="22"/>
          <w:lang w:val="en-US"/>
        </w:rPr>
      </w:pPr>
      <w:r w:rsidRPr="00A27D42">
        <w:rPr>
          <w:rFonts w:ascii="Gadugi" w:hAnsi="Gadugi" w:cs="Arial"/>
          <w:sz w:val="22"/>
          <w:szCs w:val="22"/>
          <w:lang w:val="en-US"/>
        </w:rPr>
        <w:fldChar w:fldCharType="begin">
          <w:ffData>
            <w:name w:val="Check13"/>
            <w:enabled/>
            <w:calcOnExit w:val="0"/>
            <w:checkBox>
              <w:sizeAuto/>
              <w:default w:val="0"/>
            </w:checkBox>
          </w:ffData>
        </w:fldChar>
      </w:r>
      <w:r w:rsidR="004B3524" w:rsidRPr="00A27D42">
        <w:rPr>
          <w:rFonts w:ascii="Gadugi" w:hAnsi="Gadugi" w:cs="Arial"/>
          <w:sz w:val="22"/>
          <w:szCs w:val="22"/>
          <w:lang w:val="en-US"/>
        </w:rPr>
        <w:instrText xml:space="preserve"> FORMCHECKBOX </w:instrText>
      </w:r>
      <w:r w:rsidR="00703D2F">
        <w:rPr>
          <w:rFonts w:ascii="Gadugi" w:hAnsi="Gadugi" w:cs="Arial"/>
          <w:sz w:val="22"/>
          <w:szCs w:val="22"/>
          <w:lang w:val="en-US"/>
        </w:rPr>
      </w:r>
      <w:r w:rsidR="00703D2F">
        <w:rPr>
          <w:rFonts w:ascii="Gadugi" w:hAnsi="Gadugi" w:cs="Arial"/>
          <w:sz w:val="22"/>
          <w:szCs w:val="22"/>
          <w:lang w:val="en-US"/>
        </w:rPr>
        <w:fldChar w:fldCharType="separate"/>
      </w:r>
      <w:r w:rsidRPr="00A27D42">
        <w:rPr>
          <w:rFonts w:ascii="Gadugi" w:hAnsi="Gadugi" w:cs="Arial"/>
          <w:sz w:val="22"/>
          <w:szCs w:val="22"/>
          <w:lang w:val="en-US"/>
        </w:rPr>
        <w:fldChar w:fldCharType="end"/>
      </w:r>
      <w:r w:rsidR="00D432EE">
        <w:rPr>
          <w:rFonts w:ascii="Gadugi" w:hAnsi="Gadugi" w:cs="Arial"/>
          <w:sz w:val="22"/>
          <w:szCs w:val="22"/>
          <w:lang w:val="en-US"/>
        </w:rPr>
        <w:t xml:space="preserve"> </w:t>
      </w:r>
      <w:r w:rsidR="004B3524" w:rsidRPr="00A27D42">
        <w:rPr>
          <w:rFonts w:ascii="Gadugi" w:hAnsi="Gadugi"/>
          <w:sz w:val="22"/>
          <w:szCs w:val="22"/>
          <w:lang w:val="en-US"/>
        </w:rPr>
        <w:t>I/we hereby declare that there is no conflict of interest. [Please check the correct option]</w:t>
      </w:r>
    </w:p>
    <w:p w14:paraId="7A6A070C" w14:textId="77777777" w:rsidR="004B3524" w:rsidRPr="00A27D42" w:rsidRDefault="00515DC2" w:rsidP="008E7525">
      <w:pPr>
        <w:tabs>
          <w:tab w:val="left" w:pos="284"/>
          <w:tab w:val="left" w:pos="5103"/>
          <w:tab w:val="left" w:pos="10206"/>
        </w:tabs>
        <w:autoSpaceDE w:val="0"/>
        <w:autoSpaceDN w:val="0"/>
        <w:adjustRightInd w:val="0"/>
        <w:rPr>
          <w:rFonts w:ascii="Gadugi" w:hAnsi="Gadugi"/>
          <w:sz w:val="22"/>
          <w:szCs w:val="22"/>
          <w:lang w:val="en-US"/>
        </w:rPr>
      </w:pPr>
      <w:r w:rsidRPr="00A27D42">
        <w:rPr>
          <w:rFonts w:ascii="Gadugi" w:hAnsi="Gadugi"/>
          <w:sz w:val="22"/>
          <w:szCs w:val="22"/>
          <w:lang w:val="en-US"/>
        </w:rPr>
        <w:t>O</w:t>
      </w:r>
      <w:r w:rsidR="004B3524" w:rsidRPr="00A27D42">
        <w:rPr>
          <w:rFonts w:ascii="Gadugi" w:hAnsi="Gadugi"/>
          <w:sz w:val="22"/>
          <w:szCs w:val="22"/>
          <w:lang w:val="en-US"/>
        </w:rPr>
        <w:t>r</w:t>
      </w:r>
    </w:p>
    <w:p w14:paraId="509D4820" w14:textId="77777777" w:rsidR="004B3524" w:rsidRPr="00A27D42" w:rsidRDefault="00AB0782" w:rsidP="008E7525">
      <w:pPr>
        <w:tabs>
          <w:tab w:val="left" w:pos="284"/>
          <w:tab w:val="left" w:pos="5103"/>
          <w:tab w:val="left" w:pos="10206"/>
        </w:tabs>
        <w:autoSpaceDE w:val="0"/>
        <w:autoSpaceDN w:val="0"/>
        <w:adjustRightInd w:val="0"/>
        <w:rPr>
          <w:rFonts w:ascii="Gadugi" w:hAnsi="Gadugi"/>
          <w:sz w:val="22"/>
          <w:szCs w:val="22"/>
          <w:lang w:val="en-US"/>
        </w:rPr>
      </w:pPr>
      <w:r w:rsidRPr="00A27D42">
        <w:rPr>
          <w:rFonts w:ascii="Gadugi" w:hAnsi="Gadugi" w:cs="Arial"/>
          <w:sz w:val="22"/>
          <w:szCs w:val="22"/>
          <w:lang w:val="en-US"/>
        </w:rPr>
        <w:fldChar w:fldCharType="begin">
          <w:ffData>
            <w:name w:val="Check13"/>
            <w:enabled/>
            <w:calcOnExit w:val="0"/>
            <w:checkBox>
              <w:sizeAuto/>
              <w:default w:val="0"/>
            </w:checkBox>
          </w:ffData>
        </w:fldChar>
      </w:r>
      <w:r w:rsidR="004B3524" w:rsidRPr="00A27D42">
        <w:rPr>
          <w:rFonts w:ascii="Gadugi" w:hAnsi="Gadugi" w:cs="Arial"/>
          <w:sz w:val="22"/>
          <w:szCs w:val="22"/>
          <w:lang w:val="en-US"/>
        </w:rPr>
        <w:instrText xml:space="preserve"> FORMCHECKBOX </w:instrText>
      </w:r>
      <w:r w:rsidR="00703D2F">
        <w:rPr>
          <w:rFonts w:ascii="Gadugi" w:hAnsi="Gadugi" w:cs="Arial"/>
          <w:sz w:val="22"/>
          <w:szCs w:val="22"/>
          <w:lang w:val="en-US"/>
        </w:rPr>
      </w:r>
      <w:r w:rsidR="00703D2F">
        <w:rPr>
          <w:rFonts w:ascii="Gadugi" w:hAnsi="Gadugi" w:cs="Arial"/>
          <w:sz w:val="22"/>
          <w:szCs w:val="22"/>
          <w:lang w:val="en-US"/>
        </w:rPr>
        <w:fldChar w:fldCharType="separate"/>
      </w:r>
      <w:r w:rsidRPr="00A27D42">
        <w:rPr>
          <w:rFonts w:ascii="Gadugi" w:hAnsi="Gadugi" w:cs="Arial"/>
          <w:sz w:val="22"/>
          <w:szCs w:val="22"/>
          <w:lang w:val="en-US"/>
        </w:rPr>
        <w:fldChar w:fldCharType="end"/>
      </w:r>
      <w:r w:rsidR="00D432EE">
        <w:rPr>
          <w:rFonts w:ascii="Gadugi" w:hAnsi="Gadugi" w:cs="Arial"/>
          <w:sz w:val="22"/>
          <w:szCs w:val="22"/>
          <w:lang w:val="en-US"/>
        </w:rPr>
        <w:t xml:space="preserve"> </w:t>
      </w:r>
      <w:r w:rsidR="004B3524" w:rsidRPr="00A27D42">
        <w:rPr>
          <w:rFonts w:ascii="Gadugi" w:hAnsi="Gadugi"/>
          <w:sz w:val="22"/>
          <w:szCs w:val="22"/>
          <w:lang w:val="en-US"/>
        </w:rPr>
        <w:t>I/we hereby declare that there may arise some conflicts of interest. [Please check the correct option]</w:t>
      </w:r>
    </w:p>
    <w:p w14:paraId="3CE4DBB3" w14:textId="77777777" w:rsidR="004B3524" w:rsidRPr="00A27D42" w:rsidRDefault="004B3524" w:rsidP="008E7525">
      <w:pPr>
        <w:tabs>
          <w:tab w:val="left" w:pos="284"/>
          <w:tab w:val="left" w:pos="5103"/>
          <w:tab w:val="left" w:pos="10206"/>
        </w:tabs>
        <w:autoSpaceDE w:val="0"/>
        <w:autoSpaceDN w:val="0"/>
        <w:adjustRightInd w:val="0"/>
        <w:rPr>
          <w:rFonts w:ascii="Gadugi" w:hAnsi="Gadugi"/>
          <w:sz w:val="22"/>
          <w:szCs w:val="22"/>
          <w:lang w:val="en-US"/>
        </w:rPr>
      </w:pPr>
    </w:p>
    <w:p w14:paraId="32CD4755" w14:textId="77777777" w:rsidR="004B3524" w:rsidRPr="00A27D42" w:rsidRDefault="004B3524" w:rsidP="008E7525">
      <w:pPr>
        <w:tabs>
          <w:tab w:val="left" w:pos="284"/>
          <w:tab w:val="left" w:pos="5103"/>
          <w:tab w:val="left" w:pos="10206"/>
        </w:tabs>
        <w:autoSpaceDE w:val="0"/>
        <w:autoSpaceDN w:val="0"/>
        <w:adjustRightInd w:val="0"/>
        <w:rPr>
          <w:rFonts w:ascii="Gadugi" w:hAnsi="Gadugi"/>
          <w:sz w:val="22"/>
          <w:szCs w:val="22"/>
          <w:lang w:val="en-US"/>
        </w:rPr>
      </w:pPr>
      <w:r w:rsidRPr="00A27D42">
        <w:rPr>
          <w:rFonts w:ascii="Gadugi" w:hAnsi="Gadugi"/>
          <w:sz w:val="22"/>
          <w:szCs w:val="22"/>
          <w:lang w:val="en-US"/>
        </w:rPr>
        <w:t>Please specify potential conflicts of interests (in the case of option II):</w:t>
      </w:r>
    </w:p>
    <w:p w14:paraId="0836518A" w14:textId="77777777" w:rsidR="004B3524" w:rsidRPr="00A27D42" w:rsidRDefault="004B3524" w:rsidP="008E7525">
      <w:pPr>
        <w:tabs>
          <w:tab w:val="left" w:pos="284"/>
          <w:tab w:val="left" w:pos="5103"/>
          <w:tab w:val="left" w:pos="10206"/>
        </w:tabs>
        <w:autoSpaceDE w:val="0"/>
        <w:autoSpaceDN w:val="0"/>
        <w:adjustRightInd w:val="0"/>
        <w:rPr>
          <w:rFonts w:ascii="Gadugi" w:hAnsi="Gadugi"/>
          <w:sz w:val="22"/>
          <w:szCs w:val="22"/>
          <w:lang w:val="en-US"/>
        </w:rPr>
      </w:pPr>
      <w:r w:rsidRPr="00A27D42">
        <w:rPr>
          <w:rFonts w:ascii="Gadugi" w:hAnsi="Gadugi"/>
          <w:sz w:val="22"/>
          <w:szCs w:val="22"/>
          <w:lang w:val="en-US"/>
        </w:rPr>
        <w:t>……………………………………………………………………………………………………………………………………………………………</w:t>
      </w:r>
    </w:p>
    <w:p w14:paraId="26E2BD74" w14:textId="77777777" w:rsidR="004B3524" w:rsidRDefault="004B3524" w:rsidP="008E7525">
      <w:pPr>
        <w:tabs>
          <w:tab w:val="left" w:pos="284"/>
          <w:tab w:val="left" w:pos="5103"/>
          <w:tab w:val="left" w:pos="10206"/>
        </w:tabs>
        <w:autoSpaceDE w:val="0"/>
        <w:autoSpaceDN w:val="0"/>
        <w:adjustRightInd w:val="0"/>
        <w:rPr>
          <w:rFonts w:ascii="Gadugi" w:hAnsi="Gadugi"/>
          <w:sz w:val="22"/>
          <w:szCs w:val="22"/>
          <w:lang w:val="en-US"/>
        </w:rPr>
      </w:pPr>
      <w:r w:rsidRPr="00A27D42">
        <w:rPr>
          <w:rFonts w:ascii="Gadugi" w:hAnsi="Gadugi"/>
          <w:sz w:val="22"/>
          <w:szCs w:val="22"/>
          <w:lang w:val="en-US"/>
        </w:rPr>
        <w:t>……………………………………………………………………………………………………………………………………………………………</w:t>
      </w:r>
    </w:p>
    <w:p w14:paraId="638AC5F5" w14:textId="77777777" w:rsidR="00A27D42" w:rsidRPr="00A27D42" w:rsidRDefault="00A27D42" w:rsidP="00A27D42">
      <w:pPr>
        <w:tabs>
          <w:tab w:val="left" w:pos="284"/>
          <w:tab w:val="left" w:pos="5103"/>
          <w:tab w:val="left" w:pos="10206"/>
        </w:tabs>
        <w:autoSpaceDE w:val="0"/>
        <w:autoSpaceDN w:val="0"/>
        <w:adjustRightInd w:val="0"/>
        <w:rPr>
          <w:rFonts w:ascii="Gadugi" w:hAnsi="Gadugi"/>
          <w:sz w:val="22"/>
          <w:szCs w:val="22"/>
          <w:lang w:val="en-US"/>
        </w:rPr>
      </w:pPr>
      <w:r w:rsidRPr="00A27D42">
        <w:rPr>
          <w:rFonts w:ascii="Gadugi" w:hAnsi="Gadugi"/>
          <w:sz w:val="22"/>
          <w:szCs w:val="22"/>
          <w:lang w:val="en-US"/>
        </w:rPr>
        <w:t>……………………………………………………………………………………………………………………………………………………………</w:t>
      </w:r>
    </w:p>
    <w:p w14:paraId="5DD93865" w14:textId="77777777" w:rsidR="00A27D42" w:rsidRPr="00A27D42" w:rsidRDefault="00A27D42" w:rsidP="00A27D42">
      <w:pPr>
        <w:tabs>
          <w:tab w:val="left" w:pos="284"/>
          <w:tab w:val="left" w:pos="5103"/>
          <w:tab w:val="left" w:pos="10206"/>
        </w:tabs>
        <w:autoSpaceDE w:val="0"/>
        <w:autoSpaceDN w:val="0"/>
        <w:adjustRightInd w:val="0"/>
        <w:rPr>
          <w:rFonts w:ascii="Gadugi" w:hAnsi="Gadugi"/>
          <w:sz w:val="22"/>
          <w:szCs w:val="22"/>
          <w:lang w:val="en-US"/>
        </w:rPr>
      </w:pPr>
    </w:p>
    <w:p w14:paraId="71556636" w14:textId="77777777" w:rsidR="004B3524" w:rsidRPr="00A27D42" w:rsidRDefault="004B3524" w:rsidP="008E7525">
      <w:pPr>
        <w:tabs>
          <w:tab w:val="left" w:pos="284"/>
          <w:tab w:val="left" w:pos="5103"/>
          <w:tab w:val="left" w:pos="10206"/>
        </w:tabs>
        <w:autoSpaceDE w:val="0"/>
        <w:autoSpaceDN w:val="0"/>
        <w:adjustRightInd w:val="0"/>
        <w:rPr>
          <w:rFonts w:ascii="Gadugi" w:hAnsi="Gadugi"/>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726"/>
        <w:gridCol w:w="4680"/>
      </w:tblGrid>
      <w:tr w:rsidR="004B3524" w:rsidRPr="00A27D42" w14:paraId="09D74878" w14:textId="77777777" w:rsidTr="00515DC2">
        <w:tc>
          <w:tcPr>
            <w:tcW w:w="450" w:type="dxa"/>
          </w:tcPr>
          <w:p w14:paraId="743F188E" w14:textId="77777777" w:rsidR="004B3524" w:rsidRPr="00A27D42" w:rsidRDefault="004B3524" w:rsidP="002945BE">
            <w:pPr>
              <w:tabs>
                <w:tab w:val="left" w:pos="5103"/>
                <w:tab w:val="left" w:pos="10206"/>
              </w:tabs>
              <w:rPr>
                <w:rFonts w:ascii="Gadugi" w:hAnsi="Gadugi" w:cs="Arial"/>
                <w:sz w:val="22"/>
                <w:szCs w:val="22"/>
                <w:lang w:val="en-US"/>
              </w:rPr>
            </w:pPr>
          </w:p>
        </w:tc>
        <w:tc>
          <w:tcPr>
            <w:tcW w:w="3726" w:type="dxa"/>
          </w:tcPr>
          <w:p w14:paraId="339DF201" w14:textId="77777777" w:rsidR="004B3524" w:rsidRPr="00A27D42" w:rsidRDefault="00455EFF" w:rsidP="002945BE">
            <w:pPr>
              <w:tabs>
                <w:tab w:val="left" w:pos="5103"/>
                <w:tab w:val="left" w:pos="10206"/>
              </w:tabs>
              <w:rPr>
                <w:rFonts w:ascii="Gadugi" w:hAnsi="Gadugi" w:cs="Arial"/>
                <w:sz w:val="22"/>
                <w:szCs w:val="22"/>
                <w:lang w:val="en-US"/>
              </w:rPr>
            </w:pPr>
            <w:r w:rsidRPr="00455EFF">
              <w:rPr>
                <w:rFonts w:ascii="Gadugi" w:hAnsi="Gadugi" w:cs="Arial"/>
                <w:sz w:val="22"/>
                <w:szCs w:val="22"/>
                <w:lang w:val="en-US"/>
              </w:rPr>
              <w:t>Author’s name/s</w:t>
            </w:r>
          </w:p>
        </w:tc>
        <w:tc>
          <w:tcPr>
            <w:tcW w:w="4680" w:type="dxa"/>
          </w:tcPr>
          <w:p w14:paraId="4D59D1ED" w14:textId="77777777" w:rsidR="004B3524" w:rsidRPr="00A27D42" w:rsidRDefault="004B3524" w:rsidP="002945BE">
            <w:pPr>
              <w:tabs>
                <w:tab w:val="left" w:pos="5103"/>
                <w:tab w:val="left" w:pos="10206"/>
              </w:tabs>
              <w:rPr>
                <w:rFonts w:ascii="Gadugi" w:hAnsi="Gadugi" w:cs="Arial"/>
                <w:sz w:val="22"/>
                <w:szCs w:val="22"/>
                <w:lang w:val="en-US"/>
              </w:rPr>
            </w:pPr>
            <w:r w:rsidRPr="00A27D42">
              <w:rPr>
                <w:rFonts w:ascii="Gadugi" w:hAnsi="Gadugi" w:cs="Arial"/>
                <w:sz w:val="22"/>
                <w:szCs w:val="22"/>
                <w:lang w:val="en-US"/>
              </w:rPr>
              <w:t>Signature/s</w:t>
            </w:r>
          </w:p>
        </w:tc>
      </w:tr>
      <w:tr w:rsidR="004B3524" w:rsidRPr="00A27D42" w14:paraId="43834975" w14:textId="77777777" w:rsidTr="00515DC2">
        <w:tc>
          <w:tcPr>
            <w:tcW w:w="450" w:type="dxa"/>
          </w:tcPr>
          <w:p w14:paraId="2303CF21" w14:textId="77777777" w:rsidR="004B3524" w:rsidRPr="00A27D42" w:rsidRDefault="004B3524" w:rsidP="002945BE">
            <w:pPr>
              <w:tabs>
                <w:tab w:val="left" w:pos="5103"/>
                <w:tab w:val="left" w:pos="10206"/>
              </w:tabs>
              <w:rPr>
                <w:rFonts w:ascii="Gadugi" w:hAnsi="Gadugi" w:cs="Arial"/>
                <w:sz w:val="22"/>
                <w:szCs w:val="22"/>
                <w:lang w:val="en-US"/>
              </w:rPr>
            </w:pPr>
            <w:r w:rsidRPr="00A27D42">
              <w:rPr>
                <w:rFonts w:ascii="Gadugi" w:hAnsi="Gadugi" w:cs="Arial"/>
                <w:sz w:val="22"/>
                <w:szCs w:val="22"/>
                <w:lang w:val="en-US"/>
              </w:rPr>
              <w:t>1.</w:t>
            </w:r>
          </w:p>
        </w:tc>
        <w:tc>
          <w:tcPr>
            <w:tcW w:w="3726" w:type="dxa"/>
          </w:tcPr>
          <w:p w14:paraId="642DECEB" w14:textId="77777777" w:rsidR="004B3524" w:rsidRPr="00A27D42" w:rsidRDefault="004B3524" w:rsidP="002945BE">
            <w:pPr>
              <w:tabs>
                <w:tab w:val="left" w:pos="5103"/>
                <w:tab w:val="left" w:pos="10206"/>
              </w:tabs>
              <w:rPr>
                <w:rFonts w:ascii="Gadugi" w:hAnsi="Gadugi" w:cs="Arial"/>
                <w:sz w:val="22"/>
                <w:szCs w:val="22"/>
                <w:lang w:val="en-US"/>
              </w:rPr>
            </w:pPr>
          </w:p>
        </w:tc>
        <w:tc>
          <w:tcPr>
            <w:tcW w:w="4680" w:type="dxa"/>
          </w:tcPr>
          <w:p w14:paraId="50E6DB98" w14:textId="77777777" w:rsidR="004B3524" w:rsidRPr="00A27D42" w:rsidRDefault="004B3524" w:rsidP="002945BE">
            <w:pPr>
              <w:tabs>
                <w:tab w:val="left" w:pos="5103"/>
                <w:tab w:val="left" w:pos="10206"/>
              </w:tabs>
              <w:rPr>
                <w:rFonts w:ascii="Gadugi" w:hAnsi="Gadugi" w:cs="Arial"/>
                <w:sz w:val="22"/>
                <w:szCs w:val="22"/>
                <w:lang w:val="en-US"/>
              </w:rPr>
            </w:pPr>
          </w:p>
        </w:tc>
      </w:tr>
      <w:tr w:rsidR="004B3524" w:rsidRPr="00A27D42" w14:paraId="0DB7102E" w14:textId="77777777" w:rsidTr="00515DC2">
        <w:tc>
          <w:tcPr>
            <w:tcW w:w="450" w:type="dxa"/>
          </w:tcPr>
          <w:p w14:paraId="1EA5F548" w14:textId="77777777" w:rsidR="004B3524" w:rsidRPr="00A27D42" w:rsidRDefault="004B3524" w:rsidP="002945BE">
            <w:pPr>
              <w:tabs>
                <w:tab w:val="left" w:pos="5103"/>
                <w:tab w:val="left" w:pos="10206"/>
              </w:tabs>
              <w:rPr>
                <w:rFonts w:ascii="Gadugi" w:hAnsi="Gadugi" w:cs="Arial"/>
                <w:sz w:val="22"/>
                <w:szCs w:val="22"/>
                <w:lang w:val="en-US"/>
              </w:rPr>
            </w:pPr>
            <w:r w:rsidRPr="00A27D42">
              <w:rPr>
                <w:rFonts w:ascii="Gadugi" w:hAnsi="Gadugi" w:cs="Arial"/>
                <w:sz w:val="22"/>
                <w:szCs w:val="22"/>
                <w:lang w:val="en-US"/>
              </w:rPr>
              <w:t>2.</w:t>
            </w:r>
          </w:p>
        </w:tc>
        <w:tc>
          <w:tcPr>
            <w:tcW w:w="3726" w:type="dxa"/>
          </w:tcPr>
          <w:p w14:paraId="5FBF9496" w14:textId="77777777" w:rsidR="004B3524" w:rsidRPr="00A27D42" w:rsidRDefault="004B3524" w:rsidP="002945BE">
            <w:pPr>
              <w:tabs>
                <w:tab w:val="left" w:pos="5103"/>
                <w:tab w:val="left" w:pos="10206"/>
              </w:tabs>
              <w:rPr>
                <w:rFonts w:ascii="Gadugi" w:hAnsi="Gadugi" w:cs="Arial"/>
                <w:sz w:val="22"/>
                <w:szCs w:val="22"/>
                <w:lang w:val="en-US"/>
              </w:rPr>
            </w:pPr>
          </w:p>
        </w:tc>
        <w:tc>
          <w:tcPr>
            <w:tcW w:w="4680" w:type="dxa"/>
          </w:tcPr>
          <w:p w14:paraId="53B418A1" w14:textId="77777777" w:rsidR="004B3524" w:rsidRPr="00A27D42" w:rsidRDefault="004B3524" w:rsidP="002945BE">
            <w:pPr>
              <w:tabs>
                <w:tab w:val="left" w:pos="5103"/>
                <w:tab w:val="left" w:pos="10206"/>
              </w:tabs>
              <w:rPr>
                <w:rFonts w:ascii="Gadugi" w:hAnsi="Gadugi" w:cs="Arial"/>
                <w:sz w:val="22"/>
                <w:szCs w:val="22"/>
                <w:lang w:val="en-US"/>
              </w:rPr>
            </w:pPr>
          </w:p>
          <w:p w14:paraId="3F21C609" w14:textId="77777777" w:rsidR="004B3524" w:rsidRPr="00A27D42" w:rsidRDefault="004B3524" w:rsidP="002945BE">
            <w:pPr>
              <w:tabs>
                <w:tab w:val="left" w:pos="5103"/>
                <w:tab w:val="left" w:pos="10206"/>
              </w:tabs>
              <w:rPr>
                <w:rFonts w:ascii="Gadugi" w:hAnsi="Gadugi" w:cs="Arial"/>
                <w:sz w:val="22"/>
                <w:szCs w:val="22"/>
                <w:lang w:val="en-US"/>
              </w:rPr>
            </w:pPr>
          </w:p>
        </w:tc>
      </w:tr>
      <w:tr w:rsidR="004B3524" w:rsidRPr="00A27D42" w14:paraId="3EF71B12" w14:textId="77777777" w:rsidTr="00515DC2">
        <w:tc>
          <w:tcPr>
            <w:tcW w:w="450" w:type="dxa"/>
          </w:tcPr>
          <w:p w14:paraId="42F45E12" w14:textId="77777777" w:rsidR="004B3524" w:rsidRPr="00A27D42" w:rsidRDefault="004B3524" w:rsidP="002945BE">
            <w:pPr>
              <w:tabs>
                <w:tab w:val="left" w:pos="5103"/>
                <w:tab w:val="left" w:pos="10206"/>
              </w:tabs>
              <w:rPr>
                <w:rFonts w:ascii="Gadugi" w:hAnsi="Gadugi" w:cs="Arial"/>
                <w:sz w:val="22"/>
                <w:szCs w:val="22"/>
                <w:lang w:val="en-US"/>
              </w:rPr>
            </w:pPr>
            <w:r w:rsidRPr="00A27D42">
              <w:rPr>
                <w:rFonts w:ascii="Gadugi" w:hAnsi="Gadugi" w:cs="Arial"/>
                <w:sz w:val="22"/>
                <w:szCs w:val="22"/>
                <w:lang w:val="en-US"/>
              </w:rPr>
              <w:t>3.</w:t>
            </w:r>
          </w:p>
        </w:tc>
        <w:tc>
          <w:tcPr>
            <w:tcW w:w="3726" w:type="dxa"/>
          </w:tcPr>
          <w:p w14:paraId="33C9BC92" w14:textId="77777777" w:rsidR="004B3524" w:rsidRPr="00A27D42" w:rsidRDefault="004B3524" w:rsidP="002945BE">
            <w:pPr>
              <w:tabs>
                <w:tab w:val="left" w:pos="5103"/>
                <w:tab w:val="left" w:pos="10206"/>
              </w:tabs>
              <w:rPr>
                <w:rFonts w:ascii="Gadugi" w:hAnsi="Gadugi" w:cs="Arial"/>
                <w:sz w:val="22"/>
                <w:szCs w:val="22"/>
                <w:lang w:val="en-US"/>
              </w:rPr>
            </w:pPr>
          </w:p>
        </w:tc>
        <w:tc>
          <w:tcPr>
            <w:tcW w:w="4680" w:type="dxa"/>
          </w:tcPr>
          <w:p w14:paraId="5D53F352" w14:textId="77777777" w:rsidR="004B3524" w:rsidRPr="00A27D42" w:rsidRDefault="004B3524" w:rsidP="002945BE">
            <w:pPr>
              <w:tabs>
                <w:tab w:val="left" w:pos="5103"/>
                <w:tab w:val="left" w:pos="10206"/>
              </w:tabs>
              <w:rPr>
                <w:rFonts w:ascii="Gadugi" w:hAnsi="Gadugi" w:cs="Arial"/>
                <w:sz w:val="22"/>
                <w:szCs w:val="22"/>
                <w:lang w:val="en-US"/>
              </w:rPr>
            </w:pPr>
          </w:p>
          <w:p w14:paraId="78AA7929" w14:textId="77777777" w:rsidR="004B3524" w:rsidRPr="00A27D42" w:rsidRDefault="004B3524" w:rsidP="002945BE">
            <w:pPr>
              <w:tabs>
                <w:tab w:val="left" w:pos="5103"/>
                <w:tab w:val="left" w:pos="10206"/>
              </w:tabs>
              <w:rPr>
                <w:rFonts w:ascii="Gadugi" w:hAnsi="Gadugi" w:cs="Arial"/>
                <w:sz w:val="22"/>
                <w:szCs w:val="22"/>
                <w:lang w:val="en-US"/>
              </w:rPr>
            </w:pPr>
          </w:p>
        </w:tc>
      </w:tr>
      <w:tr w:rsidR="004B3524" w:rsidRPr="00A27D42" w14:paraId="6278DFEE" w14:textId="77777777" w:rsidTr="00515DC2">
        <w:tc>
          <w:tcPr>
            <w:tcW w:w="450" w:type="dxa"/>
          </w:tcPr>
          <w:p w14:paraId="28D66113" w14:textId="77777777" w:rsidR="004B3524" w:rsidRPr="00A27D42" w:rsidRDefault="004B3524" w:rsidP="002945BE">
            <w:pPr>
              <w:tabs>
                <w:tab w:val="left" w:pos="5103"/>
                <w:tab w:val="left" w:pos="10206"/>
              </w:tabs>
              <w:rPr>
                <w:rFonts w:ascii="Gadugi" w:hAnsi="Gadugi" w:cs="Arial"/>
                <w:sz w:val="22"/>
                <w:szCs w:val="22"/>
                <w:lang w:val="en-US"/>
              </w:rPr>
            </w:pPr>
            <w:r w:rsidRPr="00A27D42">
              <w:rPr>
                <w:rFonts w:ascii="Gadugi" w:hAnsi="Gadugi" w:cs="Arial"/>
                <w:sz w:val="22"/>
                <w:szCs w:val="22"/>
                <w:lang w:val="en-US"/>
              </w:rPr>
              <w:t>4.</w:t>
            </w:r>
          </w:p>
        </w:tc>
        <w:tc>
          <w:tcPr>
            <w:tcW w:w="3726" w:type="dxa"/>
          </w:tcPr>
          <w:p w14:paraId="4356E015" w14:textId="77777777" w:rsidR="004B3524" w:rsidRPr="00A27D42" w:rsidRDefault="004B3524" w:rsidP="002945BE">
            <w:pPr>
              <w:tabs>
                <w:tab w:val="left" w:pos="5103"/>
                <w:tab w:val="left" w:pos="10206"/>
              </w:tabs>
              <w:rPr>
                <w:rFonts w:ascii="Gadugi" w:hAnsi="Gadugi" w:cs="Arial"/>
                <w:sz w:val="22"/>
                <w:szCs w:val="22"/>
                <w:lang w:val="en-US"/>
              </w:rPr>
            </w:pPr>
          </w:p>
        </w:tc>
        <w:tc>
          <w:tcPr>
            <w:tcW w:w="4680" w:type="dxa"/>
          </w:tcPr>
          <w:p w14:paraId="76DF58B9" w14:textId="77777777" w:rsidR="004B3524" w:rsidRPr="00A27D42" w:rsidRDefault="004B3524" w:rsidP="002945BE">
            <w:pPr>
              <w:tabs>
                <w:tab w:val="left" w:pos="5103"/>
                <w:tab w:val="left" w:pos="10206"/>
              </w:tabs>
              <w:rPr>
                <w:rFonts w:ascii="Gadugi" w:hAnsi="Gadugi" w:cs="Arial"/>
                <w:sz w:val="22"/>
                <w:szCs w:val="22"/>
                <w:lang w:val="en-US"/>
              </w:rPr>
            </w:pPr>
          </w:p>
          <w:p w14:paraId="715B9BE7" w14:textId="77777777" w:rsidR="004B3524" w:rsidRPr="00A27D42" w:rsidRDefault="004B3524" w:rsidP="002945BE">
            <w:pPr>
              <w:tabs>
                <w:tab w:val="left" w:pos="5103"/>
                <w:tab w:val="left" w:pos="10206"/>
              </w:tabs>
              <w:rPr>
                <w:rFonts w:ascii="Gadugi" w:hAnsi="Gadugi" w:cs="Arial"/>
                <w:sz w:val="22"/>
                <w:szCs w:val="22"/>
                <w:lang w:val="en-US"/>
              </w:rPr>
            </w:pPr>
          </w:p>
        </w:tc>
      </w:tr>
      <w:tr w:rsidR="00455EFF" w:rsidRPr="00A27D42" w14:paraId="1FD7168B" w14:textId="77777777" w:rsidTr="00515DC2">
        <w:tc>
          <w:tcPr>
            <w:tcW w:w="450" w:type="dxa"/>
          </w:tcPr>
          <w:p w14:paraId="5233A6C5" w14:textId="77777777" w:rsidR="00455EFF" w:rsidRPr="00A27D42" w:rsidRDefault="00455EFF" w:rsidP="002945BE">
            <w:pPr>
              <w:tabs>
                <w:tab w:val="left" w:pos="5103"/>
                <w:tab w:val="left" w:pos="10206"/>
              </w:tabs>
              <w:rPr>
                <w:rFonts w:ascii="Gadugi" w:hAnsi="Gadugi" w:cs="Arial"/>
                <w:sz w:val="22"/>
                <w:szCs w:val="22"/>
                <w:lang w:val="en-US"/>
              </w:rPr>
            </w:pPr>
            <w:r>
              <w:rPr>
                <w:rFonts w:ascii="Gadugi" w:hAnsi="Gadugi" w:cs="Arial"/>
                <w:sz w:val="22"/>
                <w:szCs w:val="22"/>
                <w:lang w:val="en-US"/>
              </w:rPr>
              <w:t xml:space="preserve">5. </w:t>
            </w:r>
          </w:p>
        </w:tc>
        <w:tc>
          <w:tcPr>
            <w:tcW w:w="3726" w:type="dxa"/>
          </w:tcPr>
          <w:p w14:paraId="2291B054" w14:textId="77777777" w:rsidR="00455EFF" w:rsidRPr="00A27D42" w:rsidRDefault="00455EFF" w:rsidP="002945BE">
            <w:pPr>
              <w:tabs>
                <w:tab w:val="left" w:pos="5103"/>
                <w:tab w:val="left" w:pos="10206"/>
              </w:tabs>
              <w:rPr>
                <w:rFonts w:ascii="Gadugi" w:hAnsi="Gadugi" w:cs="Arial"/>
                <w:sz w:val="22"/>
                <w:szCs w:val="22"/>
                <w:lang w:val="en-US"/>
              </w:rPr>
            </w:pPr>
          </w:p>
        </w:tc>
        <w:tc>
          <w:tcPr>
            <w:tcW w:w="4680" w:type="dxa"/>
          </w:tcPr>
          <w:p w14:paraId="4A265B69" w14:textId="77777777" w:rsidR="00455EFF" w:rsidRDefault="00455EFF" w:rsidP="002945BE">
            <w:pPr>
              <w:tabs>
                <w:tab w:val="left" w:pos="5103"/>
                <w:tab w:val="left" w:pos="10206"/>
              </w:tabs>
              <w:rPr>
                <w:rFonts w:ascii="Gadugi" w:hAnsi="Gadugi" w:cs="Arial"/>
                <w:sz w:val="22"/>
                <w:szCs w:val="22"/>
                <w:lang w:val="en-US"/>
              </w:rPr>
            </w:pPr>
          </w:p>
          <w:p w14:paraId="3C8D9D44" w14:textId="77777777" w:rsidR="00455EFF" w:rsidRPr="00A27D42" w:rsidRDefault="00455EFF" w:rsidP="002945BE">
            <w:pPr>
              <w:tabs>
                <w:tab w:val="left" w:pos="5103"/>
                <w:tab w:val="left" w:pos="10206"/>
              </w:tabs>
              <w:rPr>
                <w:rFonts w:ascii="Gadugi" w:hAnsi="Gadugi" w:cs="Arial"/>
                <w:sz w:val="22"/>
                <w:szCs w:val="22"/>
                <w:lang w:val="en-US"/>
              </w:rPr>
            </w:pPr>
          </w:p>
        </w:tc>
      </w:tr>
    </w:tbl>
    <w:p w14:paraId="198887FF" w14:textId="77777777" w:rsidR="004B3524" w:rsidRPr="003C316A" w:rsidRDefault="004B3524" w:rsidP="008E7525">
      <w:pPr>
        <w:tabs>
          <w:tab w:val="left" w:pos="284"/>
          <w:tab w:val="left" w:pos="5103"/>
          <w:tab w:val="left" w:pos="10206"/>
        </w:tabs>
        <w:autoSpaceDE w:val="0"/>
        <w:autoSpaceDN w:val="0"/>
        <w:adjustRightInd w:val="0"/>
        <w:rPr>
          <w:rFonts w:ascii="Gadugi" w:hAnsi="Gadugi"/>
          <w:sz w:val="18"/>
          <w:szCs w:val="18"/>
          <w:lang w:val="en-US"/>
        </w:rPr>
      </w:pPr>
    </w:p>
    <w:sectPr w:rsidR="004B3524" w:rsidRPr="003C316A" w:rsidSect="00EF6A56">
      <w:headerReference w:type="default" r:id="rId7"/>
      <w:footerReference w:type="default" r:id="rId8"/>
      <w:type w:val="continuous"/>
      <w:pgSz w:w="11906" w:h="16838" w:code="9"/>
      <w:pgMar w:top="850" w:right="1138" w:bottom="850" w:left="1138" w:header="720" w:footer="720" w:gutter="0"/>
      <w:cols w:space="720" w:equalWidth="0">
        <w:col w:w="96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F128A" w14:textId="77777777" w:rsidR="00EF6A56" w:rsidRDefault="00EF6A56">
      <w:r>
        <w:separator/>
      </w:r>
    </w:p>
  </w:endnote>
  <w:endnote w:type="continuationSeparator" w:id="0">
    <w:p w14:paraId="3836D6D5" w14:textId="77777777" w:rsidR="00EF6A56" w:rsidRDefault="00EF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Philosopher">
    <w:altName w:val="Calibri"/>
    <w:charset w:val="00"/>
    <w:family w:val="auto"/>
    <w:pitch w:val="variable"/>
    <w:sig w:usb0="20000207" w:usb1="00000000" w:usb2="00000000" w:usb3="00000000" w:csb0="00000115" w:csb1="00000000"/>
  </w:font>
  <w:font w:name="Meiryo">
    <w:charset w:val="80"/>
    <w:family w:val="swiss"/>
    <w:pitch w:val="variable"/>
    <w:sig w:usb0="E00002FF" w:usb1="6AC7FFFF"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7913153"/>
      <w:docPartObj>
        <w:docPartGallery w:val="Page Numbers (Bottom of Page)"/>
        <w:docPartUnique/>
      </w:docPartObj>
    </w:sdtPr>
    <w:sdtEndPr/>
    <w:sdtContent>
      <w:p w14:paraId="161BA151" w14:textId="77777777" w:rsidR="00A27D42" w:rsidRDefault="00A27D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086A02" w14:textId="77777777" w:rsidR="00A27D42" w:rsidRDefault="00A27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C9D6EF" w14:textId="77777777" w:rsidR="00EF6A56" w:rsidRDefault="00EF6A56">
      <w:r>
        <w:separator/>
      </w:r>
    </w:p>
  </w:footnote>
  <w:footnote w:type="continuationSeparator" w:id="0">
    <w:p w14:paraId="2E29E726" w14:textId="77777777" w:rsidR="00EF6A56" w:rsidRDefault="00EF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7CAAF" w14:textId="263792E9" w:rsidR="00EF6A56" w:rsidRDefault="00EF6A56" w:rsidP="00EF6A56">
    <w:pPr>
      <w:pStyle w:val="Header"/>
    </w:pPr>
    <w:r>
      <w:rPr>
        <w:noProof/>
      </w:rPr>
      <mc:AlternateContent>
        <mc:Choice Requires="wpg">
          <w:drawing>
            <wp:anchor distT="0" distB="0" distL="114300" distR="114300" simplePos="0" relativeHeight="251659264" behindDoc="1" locked="0" layoutInCell="1" allowOverlap="1" wp14:anchorId="6CD9A213" wp14:editId="0980A31F">
              <wp:simplePos x="0" y="0"/>
              <wp:positionH relativeFrom="column">
                <wp:posOffset>-751840</wp:posOffset>
              </wp:positionH>
              <wp:positionV relativeFrom="paragraph">
                <wp:posOffset>-447040</wp:posOffset>
              </wp:positionV>
              <wp:extent cx="7575550" cy="1168400"/>
              <wp:effectExtent l="0" t="0" r="6350" b="0"/>
              <wp:wrapNone/>
              <wp:docPr id="30" name="Group 9"/>
              <wp:cNvGraphicFramePr/>
              <a:graphic xmlns:a="http://schemas.openxmlformats.org/drawingml/2006/main">
                <a:graphicData uri="http://schemas.microsoft.com/office/word/2010/wordprocessingGroup">
                  <wpg:wgp>
                    <wpg:cNvGrpSpPr/>
                    <wpg:grpSpPr>
                      <a:xfrm>
                        <a:off x="0" y="0"/>
                        <a:ext cx="7575550" cy="1168400"/>
                        <a:chOff x="425474" y="-547007"/>
                        <a:chExt cx="6601683" cy="1106409"/>
                      </a:xfrm>
                    </wpg:grpSpPr>
                    <wps:wsp>
                      <wps:cNvPr id="5" name="Rectangle: Top Corners Rounded 5"/>
                      <wps:cNvSpPr/>
                      <wps:spPr>
                        <a:xfrm flipV="1">
                          <a:off x="425474" y="-547007"/>
                          <a:ext cx="6601683" cy="1106409"/>
                        </a:xfrm>
                        <a:prstGeom prst="round2SameRect">
                          <a:avLst/>
                        </a:prstGeom>
                        <a:solidFill>
                          <a:srgbClr val="48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 Same Side Corner Rectangle 14"/>
                      <wps:cNvSpPr/>
                      <wps:spPr>
                        <a:xfrm rot="10800000">
                          <a:off x="997356" y="-539890"/>
                          <a:ext cx="887358" cy="834715"/>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9FC1B6" id="Group 9" o:spid="_x0000_s1026" style="position:absolute;margin-left:-59.2pt;margin-top:-35.2pt;width:596.5pt;height:92pt;z-index:-251657216;mso-width-relative:margin;mso-height-relative:margin" coordorigin="4254,-5470" coordsize="66016,1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">
              <v:shape id="Rectangle: Top Corners Rounded 5" o:spid="_x0000_s1027" style="position:absolute;left:4254;top:-5470;width:66017;height:11064;flip:y;visibility:visible;mso-wrap-style:square;v-text-anchor:middle" coordsize="6601683,110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" path="m184405,l6417278,v101844,,184405,82561,184405,184405l6601683,1106409r,l,1106409r,l,184405c,82561,82561,,184405,xe" fillcolor="#480000" stroked="f" strokeweight="2pt">
                <v:path arrowok="t" o:connecttype="custom" o:connectlocs="184405,0;6417278,0;6601683,184405;6601683,1106409;6601683,1106409;0,1106409;0,1106409;0,184405;184405,0" o:connectangles="0,0,0,0,0,0,0,0,0"/>
              </v:shape>
              <v:shape id="Round Same Side Corner Rectangle 14" o:spid="_x0000_s1028" style="position:absolute;left:9973;top:-5398;width:8874;height:8346;rotation:180;visibility:visible;mso-wrap-style:square;v-text-anchor:middle" coordsize="887358,83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" path="m139122,l748236,v76835,,139122,62287,139122,139122l887358,834715r,l,834715r,l,139122c,62287,62287,,139122,xe" fillcolor="white [3212]" stroked="f" strokeweight="2pt">
                <v:path arrowok="t" o:connecttype="custom" o:connectlocs="139122,0;748236,0;887358,139122;887358,834715;887358,834715;0,834715;0,834715;0,139122;139122,0" o:connectangles="0,0,0,0,0,0,0,0,0"/>
              </v:shape>
            </v:group>
          </w:pict>
        </mc:Fallback>
      </mc:AlternateContent>
    </w:r>
    <w:r>
      <w:rPr>
        <w:noProof/>
      </w:rPr>
      <mc:AlternateContent>
        <mc:Choice Requires="wps">
          <w:drawing>
            <wp:anchor distT="0" distB="0" distL="114300" distR="114300" simplePos="0" relativeHeight="251661312" behindDoc="0" locked="0" layoutInCell="1" allowOverlap="1" wp14:anchorId="6EE78EE3" wp14:editId="4F73743E">
              <wp:simplePos x="0" y="0"/>
              <wp:positionH relativeFrom="column">
                <wp:posOffset>945397</wp:posOffset>
              </wp:positionH>
              <wp:positionV relativeFrom="paragraph">
                <wp:posOffset>-368086</wp:posOffset>
              </wp:positionV>
              <wp:extent cx="4279265" cy="976393"/>
              <wp:effectExtent l="0" t="0" r="0" b="0"/>
              <wp:wrapNone/>
              <wp:docPr id="1300915699" name="Text Box 6"/>
              <wp:cNvGraphicFramePr/>
              <a:graphic xmlns:a="http://schemas.openxmlformats.org/drawingml/2006/main">
                <a:graphicData uri="http://schemas.microsoft.com/office/word/2010/wordprocessingShape">
                  <wps:wsp>
                    <wps:cNvSpPr txBox="1"/>
                    <wps:spPr>
                      <a:xfrm>
                        <a:off x="0" y="0"/>
                        <a:ext cx="4279265" cy="976393"/>
                      </a:xfrm>
                      <a:prstGeom prst="rect">
                        <a:avLst/>
                      </a:prstGeom>
                      <a:noFill/>
                      <a:ln w="6350">
                        <a:noFill/>
                      </a:ln>
                    </wps:spPr>
                    <wps:txbx>
                      <w:txbxContent>
                        <w:p w14:paraId="23FB3FBF" w14:textId="77777777" w:rsidR="00EF6A56" w:rsidRPr="002C4136" w:rsidRDefault="00EF6A56" w:rsidP="00EF6A56">
                          <w:pPr>
                            <w:jc w:val="center"/>
                            <w:rPr>
                              <w:rFonts w:ascii="Philosopher" w:eastAsia="Meiryo" w:hAnsi="Philosopher" w:cs="Segoe UI Semibold"/>
                              <w:b/>
                              <w:bCs/>
                              <w:color w:val="FDE9D9" w:themeColor="accent6" w:themeTint="33"/>
                              <w:sz w:val="34"/>
                              <w:szCs w:val="34"/>
                            </w:rPr>
                          </w:pPr>
                          <w:r w:rsidRPr="002C4136">
                            <w:rPr>
                              <w:rFonts w:ascii="Philosopher" w:eastAsia="Meiryo" w:hAnsi="Philosopher" w:cs="Segoe UI Semibold"/>
                              <w:b/>
                              <w:bCs/>
                              <w:color w:val="FDE9D9" w:themeColor="accent6" w:themeTint="33"/>
                              <w:sz w:val="34"/>
                              <w:szCs w:val="34"/>
                            </w:rPr>
                            <w:t xml:space="preserve">The </w:t>
                          </w:r>
                          <w:proofErr w:type="spellStart"/>
                          <w:r w:rsidRPr="002C4136">
                            <w:rPr>
                              <w:rFonts w:ascii="Philosopher" w:eastAsia="Meiryo" w:hAnsi="Philosopher" w:cs="Segoe UI Semibold"/>
                              <w:b/>
                              <w:bCs/>
                              <w:color w:val="FDE9D9" w:themeColor="accent6" w:themeTint="33"/>
                              <w:sz w:val="34"/>
                              <w:szCs w:val="34"/>
                            </w:rPr>
                            <w:t>Chitrolekha</w:t>
                          </w:r>
                          <w:proofErr w:type="spellEnd"/>
                          <w:r w:rsidRPr="002C4136">
                            <w:rPr>
                              <w:rFonts w:ascii="Philosopher" w:eastAsia="Meiryo" w:hAnsi="Philosopher" w:cs="Segoe UI Semibold"/>
                              <w:b/>
                              <w:bCs/>
                              <w:color w:val="FDE9D9" w:themeColor="accent6" w:themeTint="33"/>
                              <w:sz w:val="34"/>
                              <w:szCs w:val="34"/>
                            </w:rPr>
                            <w:t xml:space="preserve"> Journal on Art and Design</w:t>
                          </w:r>
                        </w:p>
                        <w:p w14:paraId="78C95721" w14:textId="77777777" w:rsidR="00EF6A56" w:rsidRPr="00227E76" w:rsidRDefault="00EF6A56" w:rsidP="00EF6A56">
                          <w:pPr>
                            <w:jc w:val="center"/>
                            <w:rPr>
                              <w:rFonts w:ascii="Philosopher" w:eastAsia="Meiryo" w:hAnsi="Philosopher" w:cs="Segoe UI Semibold"/>
                              <w:color w:val="808080" w:themeColor="background1" w:themeShade="80"/>
                            </w:rPr>
                          </w:pPr>
                          <w:r w:rsidRPr="00227E76">
                            <w:rPr>
                              <w:rFonts w:ascii="Philosopher" w:eastAsia="Meiryo" w:hAnsi="Philosopher" w:cs="Segoe UI Semibold"/>
                              <w:color w:val="808080" w:themeColor="background1" w:themeShade="80"/>
                            </w:rPr>
                            <w:t>E-ISSN 2456-978X | www.chitrolekha.com | editor@chitrolekha.com</w:t>
                          </w:r>
                        </w:p>
                        <w:p w14:paraId="5F207789" w14:textId="77777777" w:rsidR="00EF6A56" w:rsidRDefault="00EF6A56" w:rsidP="00EF6A56">
                          <w:r w:rsidRPr="00F007BA">
                            <w:rPr>
                              <w:rFonts w:ascii="Philosopher" w:eastAsia="Meiryo" w:hAnsi="Philosopher" w:cs="Segoe UI Semibold"/>
                              <w:color w:val="C4BC96" w:themeColor="background2" w:themeShade="BF"/>
                            </w:rPr>
                            <w:t xml:space="preserve">Indexed by ProQuest Arts Premium Database, EBSCO Art &amp; Architecture Core Source Database, Index </w:t>
                          </w:r>
                          <w:proofErr w:type="spellStart"/>
                          <w:r w:rsidRPr="00F007BA">
                            <w:rPr>
                              <w:rFonts w:ascii="Philosopher" w:eastAsia="Meiryo" w:hAnsi="Philosopher" w:cs="Segoe UI Semibold"/>
                              <w:color w:val="C4BC96" w:themeColor="background2" w:themeShade="BF"/>
                            </w:rPr>
                            <w:t>Islamicus</w:t>
                          </w:r>
                          <w:proofErr w:type="spellEnd"/>
                          <w:r w:rsidRPr="00F007BA">
                            <w:rPr>
                              <w:rFonts w:ascii="Philosopher" w:eastAsia="Meiryo" w:hAnsi="Philosopher" w:cs="Segoe UI Semibold"/>
                              <w:color w:val="C4BC96" w:themeColor="background2" w:themeShade="BF"/>
                            </w:rPr>
                            <w:t xml:space="preserve"> (Brill), Dimensions (Digital Science) &amp;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78EE3" id="_x0000_t202" coordsize="21600,21600" o:spt="202" path="m,l,21600r21600,l21600,xe">
              <v:stroke joinstyle="miter"/>
              <v:path gradientshapeok="t" o:connecttype="rect"/>
            </v:shapetype>
            <v:shape id="Text Box 6" o:spid="_x0000_s1026" type="#_x0000_t202" style="position:absolute;margin-left:74.45pt;margin-top:-29pt;width:336.95pt;height:7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" filled="f" stroked="f" strokeweight=".5pt">
              <v:textbox>
                <w:txbxContent>
                  <w:p w14:paraId="23FB3FBF" w14:textId="77777777" w:rsidR="00EF6A56" w:rsidRPr="002C4136" w:rsidRDefault="00EF6A56" w:rsidP="00EF6A56">
                    <w:pPr>
                      <w:jc w:val="center"/>
                      <w:rPr>
                        <w:rFonts w:ascii="Philosopher" w:eastAsia="Meiryo" w:hAnsi="Philosopher" w:cs="Segoe UI Semibold"/>
                        <w:b/>
                        <w:bCs/>
                        <w:color w:val="FDE9D9" w:themeColor="accent6" w:themeTint="33"/>
                        <w:sz w:val="34"/>
                        <w:szCs w:val="34"/>
                      </w:rPr>
                    </w:pPr>
                    <w:r w:rsidRPr="002C4136">
                      <w:rPr>
                        <w:rFonts w:ascii="Philosopher" w:eastAsia="Meiryo" w:hAnsi="Philosopher" w:cs="Segoe UI Semibold"/>
                        <w:b/>
                        <w:bCs/>
                        <w:color w:val="FDE9D9" w:themeColor="accent6" w:themeTint="33"/>
                        <w:sz w:val="34"/>
                        <w:szCs w:val="34"/>
                      </w:rPr>
                      <w:t xml:space="preserve">The </w:t>
                    </w:r>
                    <w:proofErr w:type="spellStart"/>
                    <w:r w:rsidRPr="002C4136">
                      <w:rPr>
                        <w:rFonts w:ascii="Philosopher" w:eastAsia="Meiryo" w:hAnsi="Philosopher" w:cs="Segoe UI Semibold"/>
                        <w:b/>
                        <w:bCs/>
                        <w:color w:val="FDE9D9" w:themeColor="accent6" w:themeTint="33"/>
                        <w:sz w:val="34"/>
                        <w:szCs w:val="34"/>
                      </w:rPr>
                      <w:t>Chitrolekha</w:t>
                    </w:r>
                    <w:proofErr w:type="spellEnd"/>
                    <w:r w:rsidRPr="002C4136">
                      <w:rPr>
                        <w:rFonts w:ascii="Philosopher" w:eastAsia="Meiryo" w:hAnsi="Philosopher" w:cs="Segoe UI Semibold"/>
                        <w:b/>
                        <w:bCs/>
                        <w:color w:val="FDE9D9" w:themeColor="accent6" w:themeTint="33"/>
                        <w:sz w:val="34"/>
                        <w:szCs w:val="34"/>
                      </w:rPr>
                      <w:t xml:space="preserve"> Journal on Art and Design</w:t>
                    </w:r>
                  </w:p>
                  <w:p w14:paraId="78C95721" w14:textId="77777777" w:rsidR="00EF6A56" w:rsidRPr="00227E76" w:rsidRDefault="00EF6A56" w:rsidP="00EF6A56">
                    <w:pPr>
                      <w:jc w:val="center"/>
                      <w:rPr>
                        <w:rFonts w:ascii="Philosopher" w:eastAsia="Meiryo" w:hAnsi="Philosopher" w:cs="Segoe UI Semibold"/>
                        <w:color w:val="808080" w:themeColor="background1" w:themeShade="80"/>
                      </w:rPr>
                    </w:pPr>
                    <w:r w:rsidRPr="00227E76">
                      <w:rPr>
                        <w:rFonts w:ascii="Philosopher" w:eastAsia="Meiryo" w:hAnsi="Philosopher" w:cs="Segoe UI Semibold"/>
                        <w:color w:val="808080" w:themeColor="background1" w:themeShade="80"/>
                      </w:rPr>
                      <w:t>E-ISSN 2456-978X | www.chitrolekha.com | editor@chitrolekha.com</w:t>
                    </w:r>
                  </w:p>
                  <w:p w14:paraId="5F207789" w14:textId="77777777" w:rsidR="00EF6A56" w:rsidRDefault="00EF6A56" w:rsidP="00EF6A56">
                    <w:r w:rsidRPr="00F007BA">
                      <w:rPr>
                        <w:rFonts w:ascii="Philosopher" w:eastAsia="Meiryo" w:hAnsi="Philosopher" w:cs="Segoe UI Semibold"/>
                        <w:color w:val="C4BC96" w:themeColor="background2" w:themeShade="BF"/>
                      </w:rPr>
                      <w:t xml:space="preserve">Indexed by ProQuest Arts Premium Database, EBSCO Art &amp; Architecture Core Source Database, Index </w:t>
                    </w:r>
                    <w:proofErr w:type="spellStart"/>
                    <w:r w:rsidRPr="00F007BA">
                      <w:rPr>
                        <w:rFonts w:ascii="Philosopher" w:eastAsia="Meiryo" w:hAnsi="Philosopher" w:cs="Segoe UI Semibold"/>
                        <w:color w:val="C4BC96" w:themeColor="background2" w:themeShade="BF"/>
                      </w:rPr>
                      <w:t>Islamicus</w:t>
                    </w:r>
                    <w:proofErr w:type="spellEnd"/>
                    <w:r w:rsidRPr="00F007BA">
                      <w:rPr>
                        <w:rFonts w:ascii="Philosopher" w:eastAsia="Meiryo" w:hAnsi="Philosopher" w:cs="Segoe UI Semibold"/>
                        <w:color w:val="C4BC96" w:themeColor="background2" w:themeShade="BF"/>
                      </w:rPr>
                      <w:t xml:space="preserve"> (Brill), Dimensions (Digital Science) &amp; others</w:t>
                    </w:r>
                  </w:p>
                </w:txbxContent>
              </v:textbox>
            </v:shape>
          </w:pict>
        </mc:Fallback>
      </mc:AlternateContent>
    </w:r>
    <w:r>
      <w:rPr>
        <w:noProof/>
      </w:rPr>
      <w:drawing>
        <wp:anchor distT="0" distB="0" distL="114300" distR="114300" simplePos="0" relativeHeight="251663360" behindDoc="0" locked="0" layoutInCell="1" allowOverlap="1" wp14:anchorId="47F3ADA0" wp14:editId="6A58BC8C">
          <wp:simplePos x="0" y="0"/>
          <wp:positionH relativeFrom="column">
            <wp:posOffset>5283835</wp:posOffset>
          </wp:positionH>
          <wp:positionV relativeFrom="paragraph">
            <wp:posOffset>-314325</wp:posOffset>
          </wp:positionV>
          <wp:extent cx="769620" cy="636270"/>
          <wp:effectExtent l="0" t="0" r="0" b="0"/>
          <wp:wrapSquare wrapText="bothSides"/>
          <wp:docPr id="17416295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069756" name="Picture 776069756"/>
                  <pic:cNvPicPr/>
                </pic:nvPicPr>
                <pic:blipFill>
                  <a:blip r:embed="rId1">
                    <a:extLst>
                      <a:ext uri="{28A0092B-C50C-407E-A947-70E740481C1C}">
                        <a14:useLocalDpi xmlns:a14="http://schemas.microsoft.com/office/drawing/2010/main" val="0"/>
                      </a:ext>
                    </a:extLst>
                  </a:blip>
                  <a:stretch>
                    <a:fillRect/>
                  </a:stretch>
                </pic:blipFill>
                <pic:spPr>
                  <a:xfrm>
                    <a:off x="0" y="0"/>
                    <a:ext cx="769620" cy="6362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9463680" wp14:editId="45A5BF11">
          <wp:simplePos x="0" y="0"/>
          <wp:positionH relativeFrom="column">
            <wp:posOffset>12700</wp:posOffset>
          </wp:positionH>
          <wp:positionV relativeFrom="paragraph">
            <wp:posOffset>-368300</wp:posOffset>
          </wp:positionV>
          <wp:extent cx="707390" cy="694690"/>
          <wp:effectExtent l="0" t="0" r="0" b="0"/>
          <wp:wrapSquare wrapText="bothSides"/>
          <wp:docPr id="20251530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694690"/>
                  </a:xfrm>
                  <a:prstGeom prst="rect">
                    <a:avLst/>
                  </a:prstGeom>
                  <a:noFill/>
                </pic:spPr>
              </pic:pic>
            </a:graphicData>
          </a:graphic>
          <wp14:sizeRelH relativeFrom="page">
            <wp14:pctWidth>0</wp14:pctWidth>
          </wp14:sizeRelH>
          <wp14:sizeRelV relativeFrom="page">
            <wp14:pctHeight>0</wp14:pctHeight>
          </wp14:sizeRelV>
        </wp:anchor>
      </w:drawing>
    </w:r>
    <w:r>
      <w:rPr>
        <w:noProof/>
        <w14:ligatures w14:val="standardContextual"/>
      </w:rPr>
      <mc:AlternateContent>
        <mc:Choice Requires="wps">
          <w:drawing>
            <wp:anchor distT="0" distB="0" distL="114300" distR="114300" simplePos="0" relativeHeight="251662336" behindDoc="0" locked="0" layoutInCell="1" allowOverlap="1" wp14:anchorId="029FBE9B" wp14:editId="455FE21A">
              <wp:simplePos x="0" y="0"/>
              <wp:positionH relativeFrom="column">
                <wp:posOffset>5226050</wp:posOffset>
              </wp:positionH>
              <wp:positionV relativeFrom="paragraph">
                <wp:posOffset>-444501</wp:posOffset>
              </wp:positionV>
              <wp:extent cx="886460" cy="895350"/>
              <wp:effectExtent l="0" t="0" r="8890" b="0"/>
              <wp:wrapNone/>
              <wp:docPr id="1739007298" name="Round Same Side Corner Rectangle 14"/>
              <wp:cNvGraphicFramePr/>
              <a:graphic xmlns:a="http://schemas.openxmlformats.org/drawingml/2006/main">
                <a:graphicData uri="http://schemas.microsoft.com/office/word/2010/wordprocessingShape">
                  <wps:wsp>
                    <wps:cNvSpPr/>
                    <wps:spPr>
                      <a:xfrm rot="10800000">
                        <a:off x="0" y="0"/>
                        <a:ext cx="886460" cy="895350"/>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BBC7EC" id="Round Same Side Corner Rectangle 14" o:spid="_x0000_s1026" style="position:absolute;margin-left:411.5pt;margin-top:-35pt;width:69.8pt;height:70.5pt;rotation:18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86460,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" path="m147746,l738714,v81598,,147746,66148,147746,147746l886460,895350r,l,895350r,l,147746c,66148,66148,,147746,xe" fillcolor="white [3212]" stroked="f" strokeweight="2pt">
              <v:path arrowok="t" o:connecttype="custom" o:connectlocs="147746,0;738714,0;886460,147746;886460,895350;886460,895350;0,895350;0,895350;0,147746;147746,0" o:connectangles="0,0,0,0,0,0,0,0,0"/>
            </v:shape>
          </w:pict>
        </mc:Fallback>
      </mc:AlternateContent>
    </w:r>
  </w:p>
  <w:p w14:paraId="6ACE92C6" w14:textId="77777777" w:rsidR="00A552F4" w:rsidRPr="001E43A1" w:rsidRDefault="00A552F4" w:rsidP="00D64531">
    <w:pPr>
      <w:pStyle w:val="Header"/>
      <w:rPr>
        <w:rFonts w:ascii="Bahnschrift" w:hAnsi="Bahnschrif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C7BFB"/>
    <w:multiLevelType w:val="hybridMultilevel"/>
    <w:tmpl w:val="93525976"/>
    <w:lvl w:ilvl="0" w:tplc="C900BC1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3D1F36"/>
    <w:multiLevelType w:val="hybridMultilevel"/>
    <w:tmpl w:val="0916E5BA"/>
    <w:lvl w:ilvl="0" w:tplc="69C62928">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E7398"/>
    <w:multiLevelType w:val="hybridMultilevel"/>
    <w:tmpl w:val="E1C27E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F4A46C2"/>
    <w:multiLevelType w:val="multilevel"/>
    <w:tmpl w:val="9DA8DF52"/>
    <w:lvl w:ilvl="0">
      <w:numFmt w:val="bullet"/>
      <w:lvlText w:val=""/>
      <w:lvlJc w:val="left"/>
      <w:pPr>
        <w:tabs>
          <w:tab w:val="num" w:pos="284"/>
        </w:tabs>
        <w:ind w:left="284" w:hanging="284"/>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522B5"/>
    <w:multiLevelType w:val="hybridMultilevel"/>
    <w:tmpl w:val="7094817A"/>
    <w:lvl w:ilvl="0" w:tplc="2B060B1A">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93365"/>
    <w:multiLevelType w:val="multilevel"/>
    <w:tmpl w:val="9DA8DF52"/>
    <w:lvl w:ilvl="0">
      <w:numFmt w:val="bullet"/>
      <w:lvlText w:val=""/>
      <w:lvlJc w:val="left"/>
      <w:pPr>
        <w:tabs>
          <w:tab w:val="num" w:pos="284"/>
        </w:tabs>
        <w:ind w:left="284" w:hanging="284"/>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048D5"/>
    <w:multiLevelType w:val="hybridMultilevel"/>
    <w:tmpl w:val="23F4C96A"/>
    <w:lvl w:ilvl="0" w:tplc="53F679E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C746E"/>
    <w:multiLevelType w:val="hybridMultilevel"/>
    <w:tmpl w:val="CCFC8800"/>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3545EB"/>
    <w:multiLevelType w:val="hybridMultilevel"/>
    <w:tmpl w:val="B39E37B6"/>
    <w:lvl w:ilvl="0" w:tplc="08090019">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6303196"/>
    <w:multiLevelType w:val="singleLevel"/>
    <w:tmpl w:val="8FA8C1BE"/>
    <w:lvl w:ilvl="0">
      <w:start w:val="1"/>
      <w:numFmt w:val="upperLetter"/>
      <w:pStyle w:val="ListBullet2"/>
      <w:lvlText w:val="%1."/>
      <w:lvlJc w:val="left"/>
      <w:pPr>
        <w:tabs>
          <w:tab w:val="num" w:pos="360"/>
        </w:tabs>
        <w:ind w:left="360" w:hanging="360"/>
      </w:pPr>
    </w:lvl>
  </w:abstractNum>
  <w:abstractNum w:abstractNumId="10" w15:restartNumberingAfterBreak="0">
    <w:nsid w:val="283D6091"/>
    <w:multiLevelType w:val="singleLevel"/>
    <w:tmpl w:val="BB844B00"/>
    <w:lvl w:ilvl="0">
      <w:start w:val="1"/>
      <w:numFmt w:val="upperLetter"/>
      <w:pStyle w:val="Heading8"/>
      <w:lvlText w:val="%1."/>
      <w:lvlJc w:val="left"/>
      <w:pPr>
        <w:tabs>
          <w:tab w:val="num" w:pos="360"/>
        </w:tabs>
        <w:ind w:left="360" w:hanging="360"/>
      </w:pPr>
    </w:lvl>
  </w:abstractNum>
  <w:abstractNum w:abstractNumId="11" w15:restartNumberingAfterBreak="0">
    <w:nsid w:val="2F737CD2"/>
    <w:multiLevelType w:val="multilevel"/>
    <w:tmpl w:val="9DA8DF52"/>
    <w:lvl w:ilvl="0">
      <w:numFmt w:val="bullet"/>
      <w:lvlText w:val=""/>
      <w:lvlJc w:val="left"/>
      <w:pPr>
        <w:tabs>
          <w:tab w:val="num" w:pos="284"/>
        </w:tabs>
        <w:ind w:left="284" w:hanging="284"/>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F6813"/>
    <w:multiLevelType w:val="multilevel"/>
    <w:tmpl w:val="9DA8DF52"/>
    <w:lvl w:ilvl="0">
      <w:numFmt w:val="bullet"/>
      <w:lvlText w:val=""/>
      <w:lvlJc w:val="left"/>
      <w:pPr>
        <w:tabs>
          <w:tab w:val="num" w:pos="284"/>
        </w:tabs>
        <w:ind w:left="284" w:hanging="284"/>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433DF"/>
    <w:multiLevelType w:val="hybridMultilevel"/>
    <w:tmpl w:val="9DA8DF52"/>
    <w:lvl w:ilvl="0" w:tplc="F9E8CE2A">
      <w:numFmt w:val="bullet"/>
      <w:lvlText w:val=""/>
      <w:lvlJc w:val="left"/>
      <w:pPr>
        <w:tabs>
          <w:tab w:val="num" w:pos="284"/>
        </w:tabs>
        <w:ind w:left="284" w:hanging="284"/>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4500C"/>
    <w:multiLevelType w:val="hybridMultilevel"/>
    <w:tmpl w:val="615ED0B0"/>
    <w:lvl w:ilvl="0" w:tplc="69C62928">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F695A"/>
    <w:multiLevelType w:val="multilevel"/>
    <w:tmpl w:val="9DA8DF52"/>
    <w:lvl w:ilvl="0">
      <w:numFmt w:val="bullet"/>
      <w:lvlText w:val=""/>
      <w:lvlJc w:val="left"/>
      <w:pPr>
        <w:tabs>
          <w:tab w:val="num" w:pos="284"/>
        </w:tabs>
        <w:ind w:left="284" w:hanging="284"/>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54D0C"/>
    <w:multiLevelType w:val="hybridMultilevel"/>
    <w:tmpl w:val="00D67C52"/>
    <w:lvl w:ilvl="0" w:tplc="F0769032">
      <w:start w:val="1"/>
      <w:numFmt w:val="upperLetter"/>
      <w:lvlText w:val="%1."/>
      <w:lvlJc w:val="left"/>
      <w:pPr>
        <w:tabs>
          <w:tab w:val="num" w:pos="1080"/>
        </w:tabs>
        <w:ind w:left="1080" w:hanging="720"/>
      </w:pPr>
      <w:rPr>
        <w:rFonts w:hint="default"/>
        <w:b/>
        <w:u w:val="none"/>
      </w:rPr>
    </w:lvl>
    <w:lvl w:ilvl="1" w:tplc="69C62928">
      <w:numFmt w:val="bullet"/>
      <w:lvlText w:val=""/>
      <w:lvlJc w:val="left"/>
      <w:pPr>
        <w:tabs>
          <w:tab w:val="num" w:pos="1364"/>
        </w:tabs>
        <w:ind w:left="1364" w:hanging="284"/>
      </w:pPr>
      <w:rPr>
        <w:rFonts w:ascii="Symbol" w:hAnsi="Symbol" w:hint="default"/>
        <w:b/>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A284C08"/>
    <w:multiLevelType w:val="multilevel"/>
    <w:tmpl w:val="607AABF2"/>
    <w:lvl w:ilvl="0">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91F2D"/>
    <w:multiLevelType w:val="hybridMultilevel"/>
    <w:tmpl w:val="4F968A44"/>
    <w:lvl w:ilvl="0" w:tplc="69C62928">
      <w:numFmt w:val="bullet"/>
      <w:lvlText w:val=""/>
      <w:lvlJc w:val="left"/>
      <w:pPr>
        <w:tabs>
          <w:tab w:val="num" w:pos="786"/>
        </w:tabs>
        <w:ind w:left="786"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A25D5"/>
    <w:multiLevelType w:val="hybridMultilevel"/>
    <w:tmpl w:val="343E7FA8"/>
    <w:lvl w:ilvl="0" w:tplc="FC1EAC76">
      <w:start w:val="9"/>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3816EB7"/>
    <w:multiLevelType w:val="hybridMultilevel"/>
    <w:tmpl w:val="57DE3A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8C73440"/>
    <w:multiLevelType w:val="hybridMultilevel"/>
    <w:tmpl w:val="8A683A2C"/>
    <w:lvl w:ilvl="0" w:tplc="69C62928">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119A0"/>
    <w:multiLevelType w:val="hybridMultilevel"/>
    <w:tmpl w:val="AE184E9E"/>
    <w:lvl w:ilvl="0" w:tplc="69C62928">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0D26B7"/>
    <w:multiLevelType w:val="hybridMultilevel"/>
    <w:tmpl w:val="07325F30"/>
    <w:lvl w:ilvl="0" w:tplc="08090003">
      <w:start w:val="1"/>
      <w:numFmt w:val="bullet"/>
      <w:lvlText w:val="o"/>
      <w:lvlJc w:val="left"/>
      <w:pPr>
        <w:tabs>
          <w:tab w:val="num" w:pos="862"/>
        </w:tabs>
        <w:ind w:left="862"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37DEE"/>
    <w:multiLevelType w:val="hybridMultilevel"/>
    <w:tmpl w:val="AAA8905C"/>
    <w:lvl w:ilvl="0" w:tplc="69C62928">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1A403D"/>
    <w:multiLevelType w:val="hybridMultilevel"/>
    <w:tmpl w:val="4266B04E"/>
    <w:lvl w:ilvl="0" w:tplc="69C62928">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124D4"/>
    <w:multiLevelType w:val="hybridMultilevel"/>
    <w:tmpl w:val="28EC5F72"/>
    <w:lvl w:ilvl="0" w:tplc="9BD6FC1A">
      <w:start w:val="1"/>
      <w:numFmt w:val="bullet"/>
      <w:lvlText w:val="□"/>
      <w:lvlJc w:val="left"/>
      <w:pPr>
        <w:tabs>
          <w:tab w:val="num" w:pos="360"/>
        </w:tabs>
        <w:ind w:left="360" w:hanging="360"/>
      </w:pPr>
      <w:rPr>
        <w:rFonts w:ascii="Arial" w:hAnsi="Arial" w:hint="default"/>
        <w:sz w:val="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7C204E"/>
    <w:multiLevelType w:val="hybridMultilevel"/>
    <w:tmpl w:val="1D780B9C"/>
    <w:lvl w:ilvl="0" w:tplc="69C62928">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1E542D"/>
    <w:multiLevelType w:val="hybridMultilevel"/>
    <w:tmpl w:val="FBB86E88"/>
    <w:lvl w:ilvl="0" w:tplc="69C62928">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53495"/>
    <w:multiLevelType w:val="singleLevel"/>
    <w:tmpl w:val="A8E4D068"/>
    <w:lvl w:ilvl="0">
      <w:numFmt w:val="bullet"/>
      <w:pStyle w:val="bullettext"/>
      <w:lvlText w:val=""/>
      <w:legacy w:legacy="1" w:legacySpace="0" w:legacyIndent="360"/>
      <w:lvlJc w:val="left"/>
      <w:rPr>
        <w:rFonts w:ascii="Symbol" w:hAnsi="Symbol" w:hint="default"/>
      </w:rPr>
    </w:lvl>
  </w:abstractNum>
  <w:abstractNum w:abstractNumId="30" w15:restartNumberingAfterBreak="0">
    <w:nsid w:val="5AAE11EC"/>
    <w:multiLevelType w:val="hybridMultilevel"/>
    <w:tmpl w:val="C4ACB7C4"/>
    <w:lvl w:ilvl="0" w:tplc="53F679E0">
      <w:start w:val="1"/>
      <w:numFmt w:val="bullet"/>
      <w:lvlText w:val=""/>
      <w:lvlJc w:val="left"/>
      <w:pPr>
        <w:tabs>
          <w:tab w:val="num" w:pos="720"/>
        </w:tabs>
        <w:ind w:left="720" w:hanging="360"/>
      </w:pPr>
      <w:rPr>
        <w:rFonts w:ascii="Symbol" w:hAnsi="Symbol" w:hint="default"/>
      </w:rPr>
    </w:lvl>
    <w:lvl w:ilvl="1" w:tplc="F0769032">
      <w:start w:val="1"/>
      <w:numFmt w:val="upperLetter"/>
      <w:lvlText w:val="%2."/>
      <w:lvlJc w:val="left"/>
      <w:pPr>
        <w:tabs>
          <w:tab w:val="num" w:pos="1800"/>
        </w:tabs>
        <w:ind w:left="1800" w:hanging="720"/>
      </w:pPr>
      <w:rPr>
        <w:rFonts w:hint="default"/>
        <w:b/>
        <w:u w:val="none"/>
      </w:rPr>
    </w:lvl>
    <w:lvl w:ilvl="2" w:tplc="65061E9A">
      <w:start w:val="1"/>
      <w:numFmt w:val="decimal"/>
      <w:lvlText w:val="%3."/>
      <w:lvlJc w:val="left"/>
      <w:pPr>
        <w:tabs>
          <w:tab w:val="num" w:pos="2520"/>
        </w:tabs>
        <w:ind w:left="2520" w:hanging="72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111F4"/>
    <w:multiLevelType w:val="singleLevel"/>
    <w:tmpl w:val="7A187246"/>
    <w:lvl w:ilvl="0">
      <w:start w:val="8"/>
      <w:numFmt w:val="decimal"/>
      <w:lvlText w:val="%1."/>
      <w:lvlJc w:val="left"/>
      <w:pPr>
        <w:tabs>
          <w:tab w:val="num" w:pos="720"/>
        </w:tabs>
        <w:ind w:left="720" w:hanging="720"/>
      </w:pPr>
      <w:rPr>
        <w:rFonts w:hint="default"/>
      </w:rPr>
    </w:lvl>
  </w:abstractNum>
  <w:abstractNum w:abstractNumId="32" w15:restartNumberingAfterBreak="0">
    <w:nsid w:val="65CE6974"/>
    <w:multiLevelType w:val="hybridMultilevel"/>
    <w:tmpl w:val="A6B62134"/>
    <w:lvl w:ilvl="0" w:tplc="69C62928">
      <w:numFmt w:val="bullet"/>
      <w:lvlText w:val=""/>
      <w:lvlJc w:val="left"/>
      <w:pPr>
        <w:tabs>
          <w:tab w:val="num" w:pos="786"/>
        </w:tabs>
        <w:ind w:left="786"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E7605A"/>
    <w:multiLevelType w:val="hybridMultilevel"/>
    <w:tmpl w:val="607AABF2"/>
    <w:lvl w:ilvl="0" w:tplc="69C62928">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81496C"/>
    <w:multiLevelType w:val="hybridMultilevel"/>
    <w:tmpl w:val="DE560A18"/>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CB26E2"/>
    <w:multiLevelType w:val="hybridMultilevel"/>
    <w:tmpl w:val="33A82E88"/>
    <w:lvl w:ilvl="0" w:tplc="8BD02FCC">
      <w:start w:val="1"/>
      <w:numFmt w:val="bullet"/>
      <w:lvlText w:val="□"/>
      <w:lvlJc w:val="left"/>
      <w:pPr>
        <w:tabs>
          <w:tab w:val="num" w:pos="360"/>
        </w:tabs>
        <w:ind w:left="360" w:hanging="360"/>
      </w:pPr>
      <w:rPr>
        <w:rFonts w:ascii="Arial" w:hAnsi="Arial" w:hint="default"/>
        <w:sz w:val="44"/>
        <w:szCs w:val="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1C2C00"/>
    <w:multiLevelType w:val="hybridMultilevel"/>
    <w:tmpl w:val="8BD263EE"/>
    <w:lvl w:ilvl="0" w:tplc="69C62928">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297AD3"/>
    <w:multiLevelType w:val="hybridMultilevel"/>
    <w:tmpl w:val="A5ECE23A"/>
    <w:lvl w:ilvl="0" w:tplc="9BD6FC1A">
      <w:start w:val="1"/>
      <w:numFmt w:val="bullet"/>
      <w:lvlText w:val="□"/>
      <w:lvlJc w:val="left"/>
      <w:pPr>
        <w:tabs>
          <w:tab w:val="num" w:pos="360"/>
        </w:tabs>
        <w:ind w:left="360" w:hanging="360"/>
      </w:pPr>
      <w:rPr>
        <w:rFonts w:ascii="Arial" w:hAnsi="Arial" w:hint="default"/>
        <w:sz w:val="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7746D7"/>
    <w:multiLevelType w:val="hybridMultilevel"/>
    <w:tmpl w:val="D7A6888E"/>
    <w:lvl w:ilvl="0" w:tplc="53F679E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34D9C"/>
    <w:multiLevelType w:val="hybridMultilevel"/>
    <w:tmpl w:val="B03EBB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5742D2A"/>
    <w:multiLevelType w:val="multilevel"/>
    <w:tmpl w:val="9DA8DF52"/>
    <w:lvl w:ilvl="0">
      <w:numFmt w:val="bullet"/>
      <w:lvlText w:val=""/>
      <w:lvlJc w:val="left"/>
      <w:pPr>
        <w:tabs>
          <w:tab w:val="num" w:pos="284"/>
        </w:tabs>
        <w:ind w:left="284" w:hanging="284"/>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207116"/>
    <w:multiLevelType w:val="hybridMultilevel"/>
    <w:tmpl w:val="516860CA"/>
    <w:lvl w:ilvl="0" w:tplc="69C62928">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25151"/>
    <w:multiLevelType w:val="hybridMultilevel"/>
    <w:tmpl w:val="992A7F10"/>
    <w:lvl w:ilvl="0" w:tplc="69C62928">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63378917">
    <w:abstractNumId w:val="10"/>
  </w:num>
  <w:num w:numId="2" w16cid:durableId="316420796">
    <w:abstractNumId w:val="9"/>
  </w:num>
  <w:num w:numId="3" w16cid:durableId="515047945">
    <w:abstractNumId w:val="29"/>
  </w:num>
  <w:num w:numId="4" w16cid:durableId="318198105">
    <w:abstractNumId w:val="31"/>
  </w:num>
  <w:num w:numId="5" w16cid:durableId="923956337">
    <w:abstractNumId w:val="30"/>
  </w:num>
  <w:num w:numId="6" w16cid:durableId="637225344">
    <w:abstractNumId w:val="32"/>
  </w:num>
  <w:num w:numId="7" w16cid:durableId="171839932">
    <w:abstractNumId w:val="7"/>
  </w:num>
  <w:num w:numId="8" w16cid:durableId="173111350">
    <w:abstractNumId w:val="37"/>
  </w:num>
  <w:num w:numId="9" w16cid:durableId="1883130037">
    <w:abstractNumId w:val="26"/>
  </w:num>
  <w:num w:numId="10" w16cid:durableId="896816158">
    <w:abstractNumId w:val="18"/>
  </w:num>
  <w:num w:numId="11" w16cid:durableId="1013994802">
    <w:abstractNumId w:val="36"/>
  </w:num>
  <w:num w:numId="12" w16cid:durableId="375815006">
    <w:abstractNumId w:val="1"/>
  </w:num>
  <w:num w:numId="13" w16cid:durableId="1558005998">
    <w:abstractNumId w:val="27"/>
  </w:num>
  <w:num w:numId="14" w16cid:durableId="1292512028">
    <w:abstractNumId w:val="25"/>
  </w:num>
  <w:num w:numId="15" w16cid:durableId="424157781">
    <w:abstractNumId w:val="14"/>
  </w:num>
  <w:num w:numId="16" w16cid:durableId="579755135">
    <w:abstractNumId w:val="13"/>
  </w:num>
  <w:num w:numId="17" w16cid:durableId="1468468310">
    <w:abstractNumId w:val="16"/>
  </w:num>
  <w:num w:numId="18" w16cid:durableId="969943895">
    <w:abstractNumId w:val="19"/>
  </w:num>
  <w:num w:numId="19" w16cid:durableId="1830902751">
    <w:abstractNumId w:val="0"/>
  </w:num>
  <w:num w:numId="20" w16cid:durableId="836457583">
    <w:abstractNumId w:val="35"/>
  </w:num>
  <w:num w:numId="21" w16cid:durableId="1731610714">
    <w:abstractNumId w:val="2"/>
  </w:num>
  <w:num w:numId="22" w16cid:durableId="2114470361">
    <w:abstractNumId w:val="39"/>
  </w:num>
  <w:num w:numId="23" w16cid:durableId="1948583406">
    <w:abstractNumId w:val="8"/>
  </w:num>
  <w:num w:numId="24" w16cid:durableId="505091633">
    <w:abstractNumId w:val="20"/>
  </w:num>
  <w:num w:numId="25" w16cid:durableId="1996293794">
    <w:abstractNumId w:val="23"/>
  </w:num>
  <w:num w:numId="26" w16cid:durableId="2007515170">
    <w:abstractNumId w:val="15"/>
  </w:num>
  <w:num w:numId="27" w16cid:durableId="2018458639">
    <w:abstractNumId w:val="42"/>
  </w:num>
  <w:num w:numId="28" w16cid:durableId="1286887010">
    <w:abstractNumId w:val="5"/>
  </w:num>
  <w:num w:numId="29" w16cid:durableId="1300921843">
    <w:abstractNumId w:val="41"/>
  </w:num>
  <w:num w:numId="30" w16cid:durableId="140777271">
    <w:abstractNumId w:val="40"/>
  </w:num>
  <w:num w:numId="31" w16cid:durableId="624046945">
    <w:abstractNumId w:val="24"/>
  </w:num>
  <w:num w:numId="32" w16cid:durableId="532767434">
    <w:abstractNumId w:val="11"/>
  </w:num>
  <w:num w:numId="33" w16cid:durableId="1254123662">
    <w:abstractNumId w:val="28"/>
  </w:num>
  <w:num w:numId="34" w16cid:durableId="1664820746">
    <w:abstractNumId w:val="3"/>
  </w:num>
  <w:num w:numId="35" w16cid:durableId="690187805">
    <w:abstractNumId w:val="22"/>
  </w:num>
  <w:num w:numId="36" w16cid:durableId="2061660284">
    <w:abstractNumId w:val="12"/>
  </w:num>
  <w:num w:numId="37" w16cid:durableId="2055276802">
    <w:abstractNumId w:val="33"/>
  </w:num>
  <w:num w:numId="38" w16cid:durableId="686294627">
    <w:abstractNumId w:val="17"/>
  </w:num>
  <w:num w:numId="39" w16cid:durableId="1292051986">
    <w:abstractNumId w:val="4"/>
  </w:num>
  <w:num w:numId="40" w16cid:durableId="1132167095">
    <w:abstractNumId w:val="21"/>
  </w:num>
  <w:num w:numId="41" w16cid:durableId="1197348822">
    <w:abstractNumId w:val="38"/>
  </w:num>
  <w:num w:numId="42" w16cid:durableId="1101223816">
    <w:abstractNumId w:val="6"/>
  </w:num>
  <w:num w:numId="43" w16cid:durableId="1222134429">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zNDczMTA3B9JGRko6SsGpxcWZ+XkgBYa1AH8Dkj0sAAAA"/>
  </w:docVars>
  <w:rsids>
    <w:rsidRoot w:val="00EF6A56"/>
    <w:rsid w:val="00027BF6"/>
    <w:rsid w:val="0003305A"/>
    <w:rsid w:val="000411EB"/>
    <w:rsid w:val="00041E3A"/>
    <w:rsid w:val="00051967"/>
    <w:rsid w:val="00053124"/>
    <w:rsid w:val="00072216"/>
    <w:rsid w:val="000800D2"/>
    <w:rsid w:val="00082345"/>
    <w:rsid w:val="00083A93"/>
    <w:rsid w:val="00094EEB"/>
    <w:rsid w:val="000A1F76"/>
    <w:rsid w:val="000A540B"/>
    <w:rsid w:val="000A5B27"/>
    <w:rsid w:val="000A6EBF"/>
    <w:rsid w:val="000A7EFA"/>
    <w:rsid w:val="000D6B4B"/>
    <w:rsid w:val="000E22F1"/>
    <w:rsid w:val="000E240E"/>
    <w:rsid w:val="000E263F"/>
    <w:rsid w:val="00117A42"/>
    <w:rsid w:val="00121315"/>
    <w:rsid w:val="00130F22"/>
    <w:rsid w:val="00137D12"/>
    <w:rsid w:val="00142A4C"/>
    <w:rsid w:val="001437F4"/>
    <w:rsid w:val="0016232A"/>
    <w:rsid w:val="00165B30"/>
    <w:rsid w:val="00166031"/>
    <w:rsid w:val="001847AF"/>
    <w:rsid w:val="00186374"/>
    <w:rsid w:val="00193D81"/>
    <w:rsid w:val="001967C2"/>
    <w:rsid w:val="001B5AD0"/>
    <w:rsid w:val="001D5547"/>
    <w:rsid w:val="001D6006"/>
    <w:rsid w:val="001D6B08"/>
    <w:rsid w:val="001E0D9A"/>
    <w:rsid w:val="001E43A1"/>
    <w:rsid w:val="001F2AEC"/>
    <w:rsid w:val="001F4095"/>
    <w:rsid w:val="00200380"/>
    <w:rsid w:val="002245DD"/>
    <w:rsid w:val="00237A98"/>
    <w:rsid w:val="00241B12"/>
    <w:rsid w:val="002433B3"/>
    <w:rsid w:val="00247671"/>
    <w:rsid w:val="00257C5A"/>
    <w:rsid w:val="002632B7"/>
    <w:rsid w:val="00274176"/>
    <w:rsid w:val="0027506A"/>
    <w:rsid w:val="002B380A"/>
    <w:rsid w:val="002B5191"/>
    <w:rsid w:val="002C560D"/>
    <w:rsid w:val="002C7230"/>
    <w:rsid w:val="002D24D6"/>
    <w:rsid w:val="002D4F75"/>
    <w:rsid w:val="002D4F79"/>
    <w:rsid w:val="002F5609"/>
    <w:rsid w:val="00301F86"/>
    <w:rsid w:val="003021CF"/>
    <w:rsid w:val="00325EB0"/>
    <w:rsid w:val="00327A44"/>
    <w:rsid w:val="003337DD"/>
    <w:rsid w:val="00343215"/>
    <w:rsid w:val="00345763"/>
    <w:rsid w:val="00361B59"/>
    <w:rsid w:val="0036209D"/>
    <w:rsid w:val="003A2CDF"/>
    <w:rsid w:val="003C316A"/>
    <w:rsid w:val="003C4B94"/>
    <w:rsid w:val="003D0354"/>
    <w:rsid w:val="003D0EB1"/>
    <w:rsid w:val="003D1490"/>
    <w:rsid w:val="003F75B7"/>
    <w:rsid w:val="00405754"/>
    <w:rsid w:val="00432C29"/>
    <w:rsid w:val="00455EFF"/>
    <w:rsid w:val="004720D9"/>
    <w:rsid w:val="00474F72"/>
    <w:rsid w:val="00485606"/>
    <w:rsid w:val="004945F9"/>
    <w:rsid w:val="004A51FF"/>
    <w:rsid w:val="004A53F7"/>
    <w:rsid w:val="004B0884"/>
    <w:rsid w:val="004B235E"/>
    <w:rsid w:val="004B3524"/>
    <w:rsid w:val="004C69B1"/>
    <w:rsid w:val="004D60C5"/>
    <w:rsid w:val="00500E64"/>
    <w:rsid w:val="00505047"/>
    <w:rsid w:val="0051056B"/>
    <w:rsid w:val="00510FC2"/>
    <w:rsid w:val="00515DC2"/>
    <w:rsid w:val="00523F6E"/>
    <w:rsid w:val="0057058F"/>
    <w:rsid w:val="00571DBF"/>
    <w:rsid w:val="00583DDF"/>
    <w:rsid w:val="00591E39"/>
    <w:rsid w:val="005A1000"/>
    <w:rsid w:val="005E29FB"/>
    <w:rsid w:val="005E5177"/>
    <w:rsid w:val="005F5594"/>
    <w:rsid w:val="00607054"/>
    <w:rsid w:val="00614942"/>
    <w:rsid w:val="0062250D"/>
    <w:rsid w:val="00642E81"/>
    <w:rsid w:val="0064333F"/>
    <w:rsid w:val="0066590D"/>
    <w:rsid w:val="00673FD5"/>
    <w:rsid w:val="006742E6"/>
    <w:rsid w:val="00685472"/>
    <w:rsid w:val="006A25C8"/>
    <w:rsid w:val="006C4236"/>
    <w:rsid w:val="006C5CEC"/>
    <w:rsid w:val="006D429A"/>
    <w:rsid w:val="006D67F2"/>
    <w:rsid w:val="006E3B3A"/>
    <w:rsid w:val="006F4963"/>
    <w:rsid w:val="006F64E3"/>
    <w:rsid w:val="00701CB5"/>
    <w:rsid w:val="00703D2F"/>
    <w:rsid w:val="00704CAB"/>
    <w:rsid w:val="00724053"/>
    <w:rsid w:val="0073432F"/>
    <w:rsid w:val="0073433F"/>
    <w:rsid w:val="00737763"/>
    <w:rsid w:val="00737E46"/>
    <w:rsid w:val="00750287"/>
    <w:rsid w:val="007520E3"/>
    <w:rsid w:val="00767454"/>
    <w:rsid w:val="00772325"/>
    <w:rsid w:val="007A6335"/>
    <w:rsid w:val="007B2BA0"/>
    <w:rsid w:val="007B2D72"/>
    <w:rsid w:val="007D7DF2"/>
    <w:rsid w:val="007F127C"/>
    <w:rsid w:val="007F3EC6"/>
    <w:rsid w:val="007F4D5C"/>
    <w:rsid w:val="00807249"/>
    <w:rsid w:val="0081763D"/>
    <w:rsid w:val="008217AB"/>
    <w:rsid w:val="00821CDE"/>
    <w:rsid w:val="008352BC"/>
    <w:rsid w:val="00865678"/>
    <w:rsid w:val="00865F88"/>
    <w:rsid w:val="00880B75"/>
    <w:rsid w:val="00887006"/>
    <w:rsid w:val="008A6338"/>
    <w:rsid w:val="008C16A1"/>
    <w:rsid w:val="008D728B"/>
    <w:rsid w:val="008E24B0"/>
    <w:rsid w:val="008E7525"/>
    <w:rsid w:val="008F46F4"/>
    <w:rsid w:val="00914D35"/>
    <w:rsid w:val="0091528F"/>
    <w:rsid w:val="009254B6"/>
    <w:rsid w:val="00930606"/>
    <w:rsid w:val="00934DED"/>
    <w:rsid w:val="00940A96"/>
    <w:rsid w:val="00952044"/>
    <w:rsid w:val="00953523"/>
    <w:rsid w:val="00960FB7"/>
    <w:rsid w:val="00962318"/>
    <w:rsid w:val="00963EB3"/>
    <w:rsid w:val="009770DA"/>
    <w:rsid w:val="00992F46"/>
    <w:rsid w:val="009C2F4C"/>
    <w:rsid w:val="009E25A2"/>
    <w:rsid w:val="009E47D0"/>
    <w:rsid w:val="009F7A34"/>
    <w:rsid w:val="00A2495D"/>
    <w:rsid w:val="00A27D42"/>
    <w:rsid w:val="00A300C2"/>
    <w:rsid w:val="00A552F4"/>
    <w:rsid w:val="00A64BE3"/>
    <w:rsid w:val="00A83B7A"/>
    <w:rsid w:val="00A84374"/>
    <w:rsid w:val="00A87DA6"/>
    <w:rsid w:val="00A96370"/>
    <w:rsid w:val="00AA4B7E"/>
    <w:rsid w:val="00AB0782"/>
    <w:rsid w:val="00AB3D50"/>
    <w:rsid w:val="00AB6D2A"/>
    <w:rsid w:val="00AC0608"/>
    <w:rsid w:val="00AC46EC"/>
    <w:rsid w:val="00AC5BB4"/>
    <w:rsid w:val="00AD3C54"/>
    <w:rsid w:val="00AF32AA"/>
    <w:rsid w:val="00B167D8"/>
    <w:rsid w:val="00B205C3"/>
    <w:rsid w:val="00B27F43"/>
    <w:rsid w:val="00B57A2F"/>
    <w:rsid w:val="00B61C4B"/>
    <w:rsid w:val="00B87445"/>
    <w:rsid w:val="00BB767F"/>
    <w:rsid w:val="00BB771D"/>
    <w:rsid w:val="00BC5021"/>
    <w:rsid w:val="00BE1C97"/>
    <w:rsid w:val="00BE27E9"/>
    <w:rsid w:val="00BF2452"/>
    <w:rsid w:val="00BF249A"/>
    <w:rsid w:val="00BF5509"/>
    <w:rsid w:val="00C12601"/>
    <w:rsid w:val="00C1667B"/>
    <w:rsid w:val="00C173DD"/>
    <w:rsid w:val="00C20575"/>
    <w:rsid w:val="00C55B5F"/>
    <w:rsid w:val="00C563EE"/>
    <w:rsid w:val="00C96E77"/>
    <w:rsid w:val="00CA4899"/>
    <w:rsid w:val="00CA7872"/>
    <w:rsid w:val="00CD7E91"/>
    <w:rsid w:val="00CE00E1"/>
    <w:rsid w:val="00CE0D46"/>
    <w:rsid w:val="00CE231E"/>
    <w:rsid w:val="00CE7700"/>
    <w:rsid w:val="00D051C8"/>
    <w:rsid w:val="00D15F7E"/>
    <w:rsid w:val="00D165DB"/>
    <w:rsid w:val="00D3196C"/>
    <w:rsid w:val="00D33F4E"/>
    <w:rsid w:val="00D37C6D"/>
    <w:rsid w:val="00D432EE"/>
    <w:rsid w:val="00D61A68"/>
    <w:rsid w:val="00D626A6"/>
    <w:rsid w:val="00D6331F"/>
    <w:rsid w:val="00D64531"/>
    <w:rsid w:val="00D65AE6"/>
    <w:rsid w:val="00D77928"/>
    <w:rsid w:val="00D84659"/>
    <w:rsid w:val="00DB5C77"/>
    <w:rsid w:val="00DC50AF"/>
    <w:rsid w:val="00DC65A0"/>
    <w:rsid w:val="00DC696A"/>
    <w:rsid w:val="00DD6267"/>
    <w:rsid w:val="00DE7109"/>
    <w:rsid w:val="00DF77D7"/>
    <w:rsid w:val="00E00F84"/>
    <w:rsid w:val="00E23492"/>
    <w:rsid w:val="00E40489"/>
    <w:rsid w:val="00E40A3D"/>
    <w:rsid w:val="00E444B7"/>
    <w:rsid w:val="00E864D2"/>
    <w:rsid w:val="00E91126"/>
    <w:rsid w:val="00EA4204"/>
    <w:rsid w:val="00EC1C8F"/>
    <w:rsid w:val="00ED651B"/>
    <w:rsid w:val="00EE3E95"/>
    <w:rsid w:val="00EF115A"/>
    <w:rsid w:val="00EF6A56"/>
    <w:rsid w:val="00F049A0"/>
    <w:rsid w:val="00F05B7B"/>
    <w:rsid w:val="00F30C1B"/>
    <w:rsid w:val="00F34C91"/>
    <w:rsid w:val="00F40C79"/>
    <w:rsid w:val="00F60EB7"/>
    <w:rsid w:val="00F611FD"/>
    <w:rsid w:val="00FC41C4"/>
    <w:rsid w:val="00FD1F6B"/>
    <w:rsid w:val="00FD2442"/>
    <w:rsid w:val="00FD6C08"/>
    <w:rsid w:val="00FF699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3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CAB"/>
    <w:rPr>
      <w:lang w:val="en-AU" w:eastAsia="en-GB"/>
    </w:rPr>
  </w:style>
  <w:style w:type="paragraph" w:styleId="Heading1">
    <w:name w:val="heading 1"/>
    <w:basedOn w:val="Normal"/>
    <w:next w:val="Normal"/>
    <w:qFormat/>
    <w:rsid w:val="00704CAB"/>
    <w:pPr>
      <w:keepNext/>
      <w:widowControl w:val="0"/>
      <w:suppressAutoHyphens/>
      <w:jc w:val="both"/>
      <w:outlineLvl w:val="0"/>
    </w:pPr>
    <w:rPr>
      <w:rFonts w:ascii="Arial" w:hAnsi="Arial"/>
      <w:i/>
      <w:snapToGrid w:val="0"/>
      <w:spacing w:val="-2"/>
      <w:sz w:val="24"/>
      <w:lang w:val="en-US" w:eastAsia="en-US"/>
    </w:rPr>
  </w:style>
  <w:style w:type="paragraph" w:styleId="Heading2">
    <w:name w:val="heading 2"/>
    <w:basedOn w:val="Normal"/>
    <w:next w:val="Normal"/>
    <w:qFormat/>
    <w:rsid w:val="00704CAB"/>
    <w:pPr>
      <w:keepNext/>
      <w:spacing w:before="120"/>
      <w:outlineLvl w:val="1"/>
    </w:pPr>
    <w:rPr>
      <w:b/>
      <w:sz w:val="22"/>
    </w:rPr>
  </w:style>
  <w:style w:type="paragraph" w:styleId="Heading3">
    <w:name w:val="heading 3"/>
    <w:basedOn w:val="Normal"/>
    <w:next w:val="Normal"/>
    <w:qFormat/>
    <w:rsid w:val="00704CAB"/>
    <w:pPr>
      <w:keepNext/>
      <w:suppressAutoHyphens/>
      <w:jc w:val="both"/>
      <w:outlineLvl w:val="2"/>
    </w:pPr>
    <w:rPr>
      <w:rFonts w:ascii="Arial" w:hAnsi="Arial"/>
      <w:b/>
      <w:spacing w:val="-2"/>
      <w:sz w:val="24"/>
      <w:lang w:val="en-US"/>
    </w:rPr>
  </w:style>
  <w:style w:type="paragraph" w:styleId="Heading4">
    <w:name w:val="heading 4"/>
    <w:basedOn w:val="Normal"/>
    <w:next w:val="Normal"/>
    <w:qFormat/>
    <w:rsid w:val="00704CAB"/>
    <w:pPr>
      <w:keepNext/>
      <w:suppressAutoHyphens/>
      <w:ind w:left="-113" w:right="-113"/>
      <w:jc w:val="both"/>
      <w:outlineLvl w:val="3"/>
    </w:pPr>
    <w:rPr>
      <w:rFonts w:ascii="Arial Narrow" w:hAnsi="Arial Narrow"/>
      <w:b/>
      <w:spacing w:val="-2"/>
      <w:lang w:val="en-US"/>
    </w:rPr>
  </w:style>
  <w:style w:type="paragraph" w:styleId="Heading5">
    <w:name w:val="heading 5"/>
    <w:basedOn w:val="Normal"/>
    <w:next w:val="Normal"/>
    <w:qFormat/>
    <w:rsid w:val="00704CAB"/>
    <w:pPr>
      <w:keepNext/>
      <w:widowControl w:val="0"/>
      <w:suppressAutoHyphens/>
      <w:spacing w:after="120"/>
      <w:jc w:val="both"/>
      <w:outlineLvl w:val="4"/>
    </w:pPr>
    <w:rPr>
      <w:rFonts w:ascii="Arial" w:hAnsi="Arial"/>
      <w:b/>
      <w:snapToGrid w:val="0"/>
      <w:spacing w:val="-2"/>
      <w:lang w:val="en-US" w:eastAsia="en-US"/>
    </w:rPr>
  </w:style>
  <w:style w:type="paragraph" w:styleId="Heading6">
    <w:name w:val="heading 6"/>
    <w:basedOn w:val="Normal"/>
    <w:next w:val="Normal"/>
    <w:qFormat/>
    <w:rsid w:val="00704CAB"/>
    <w:pPr>
      <w:keepNext/>
      <w:suppressAutoHyphens/>
      <w:ind w:left="-113" w:right="-113"/>
      <w:jc w:val="both"/>
      <w:outlineLvl w:val="5"/>
    </w:pPr>
    <w:rPr>
      <w:rFonts w:ascii="Arial" w:hAnsi="Arial"/>
      <w:spacing w:val="-2"/>
      <w:u w:val="single"/>
      <w:lang w:val="en-US"/>
    </w:rPr>
  </w:style>
  <w:style w:type="paragraph" w:styleId="Heading7">
    <w:name w:val="heading 7"/>
    <w:basedOn w:val="Normal"/>
    <w:next w:val="Normal"/>
    <w:qFormat/>
    <w:rsid w:val="00704CAB"/>
    <w:pPr>
      <w:keepNext/>
      <w:suppressAutoHyphens/>
      <w:ind w:left="-113" w:right="-113"/>
      <w:jc w:val="both"/>
      <w:outlineLvl w:val="6"/>
    </w:pPr>
    <w:rPr>
      <w:rFonts w:ascii="Arial" w:hAnsi="Arial"/>
      <w:b/>
      <w:spacing w:val="-2"/>
      <w:u w:val="single"/>
      <w:lang w:val="en-US"/>
    </w:rPr>
  </w:style>
  <w:style w:type="paragraph" w:styleId="Heading8">
    <w:name w:val="heading 8"/>
    <w:basedOn w:val="Normal"/>
    <w:next w:val="Normal"/>
    <w:qFormat/>
    <w:rsid w:val="00704CAB"/>
    <w:pPr>
      <w:keepNext/>
      <w:numPr>
        <w:numId w:val="1"/>
      </w:numPr>
      <w:suppressAutoHyphens/>
      <w:jc w:val="both"/>
      <w:outlineLvl w:val="7"/>
    </w:pPr>
    <w:rPr>
      <w:rFonts w:ascii="Arial" w:hAnsi="Arial"/>
      <w:b/>
      <w:spacing w:val="-2"/>
      <w:sz w:val="18"/>
      <w:lang w:val="en-US"/>
    </w:rPr>
  </w:style>
  <w:style w:type="paragraph" w:styleId="Heading9">
    <w:name w:val="heading 9"/>
    <w:basedOn w:val="Normal"/>
    <w:next w:val="Normal"/>
    <w:qFormat/>
    <w:rsid w:val="00704CAB"/>
    <w:pPr>
      <w:keepNext/>
      <w:suppressAutoHyphens/>
      <w:ind w:left="-113" w:right="-113"/>
      <w:jc w:val="center"/>
      <w:outlineLvl w:val="8"/>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CAB"/>
    <w:pPr>
      <w:widowControl w:val="0"/>
      <w:suppressAutoHyphens/>
      <w:jc w:val="center"/>
    </w:pPr>
    <w:rPr>
      <w:rFonts w:ascii="Arial" w:hAnsi="Arial"/>
      <w:b/>
      <w:snapToGrid w:val="0"/>
      <w:spacing w:val="-2"/>
      <w:sz w:val="24"/>
      <w:lang w:val="en-US" w:eastAsia="en-US"/>
    </w:rPr>
  </w:style>
  <w:style w:type="paragraph" w:styleId="BodyText2">
    <w:name w:val="Body Text 2"/>
    <w:basedOn w:val="Normal"/>
    <w:rsid w:val="00704CAB"/>
    <w:pPr>
      <w:widowControl w:val="0"/>
      <w:suppressAutoHyphens/>
      <w:spacing w:after="120"/>
      <w:jc w:val="both"/>
    </w:pPr>
    <w:rPr>
      <w:rFonts w:ascii="Arial" w:hAnsi="Arial"/>
      <w:snapToGrid w:val="0"/>
      <w:spacing w:val="-2"/>
      <w:lang w:val="en-US" w:eastAsia="en-US"/>
    </w:rPr>
  </w:style>
  <w:style w:type="paragraph" w:styleId="ListBullet2">
    <w:name w:val="List Bullet 2"/>
    <w:basedOn w:val="Normal"/>
    <w:autoRedefine/>
    <w:rsid w:val="00704CAB"/>
    <w:pPr>
      <w:numPr>
        <w:numId w:val="2"/>
      </w:numPr>
      <w:jc w:val="both"/>
    </w:pPr>
    <w:rPr>
      <w:rFonts w:ascii="Arial" w:hAnsi="Arial"/>
      <w:lang w:val="en-US"/>
    </w:rPr>
  </w:style>
  <w:style w:type="paragraph" w:styleId="BodyText">
    <w:name w:val="Body Text"/>
    <w:basedOn w:val="Normal"/>
    <w:rsid w:val="00704CAB"/>
    <w:pPr>
      <w:widowControl w:val="0"/>
      <w:suppressAutoHyphens/>
      <w:jc w:val="both"/>
    </w:pPr>
    <w:rPr>
      <w:rFonts w:ascii="Arial" w:hAnsi="Arial"/>
      <w:snapToGrid w:val="0"/>
      <w:spacing w:val="-2"/>
      <w:sz w:val="18"/>
      <w:lang w:val="en-US" w:eastAsia="en-US"/>
    </w:rPr>
  </w:style>
  <w:style w:type="character" w:styleId="Hyperlink">
    <w:name w:val="Hyperlink"/>
    <w:rsid w:val="00704CAB"/>
    <w:rPr>
      <w:color w:val="0000FF"/>
      <w:u w:val="single"/>
    </w:rPr>
  </w:style>
  <w:style w:type="paragraph" w:styleId="BlockText">
    <w:name w:val="Block Text"/>
    <w:basedOn w:val="Normal"/>
    <w:rsid w:val="00704CAB"/>
    <w:pPr>
      <w:widowControl w:val="0"/>
      <w:suppressAutoHyphens/>
      <w:ind w:left="-113" w:right="-113"/>
      <w:jc w:val="both"/>
    </w:pPr>
    <w:rPr>
      <w:rFonts w:ascii="Arial" w:hAnsi="Arial"/>
      <w:snapToGrid w:val="0"/>
      <w:spacing w:val="-2"/>
      <w:lang w:val="en-US" w:eastAsia="en-US"/>
    </w:rPr>
  </w:style>
  <w:style w:type="paragraph" w:styleId="TOAHeading">
    <w:name w:val="toa heading"/>
    <w:basedOn w:val="Normal"/>
    <w:next w:val="Normal"/>
    <w:semiHidden/>
    <w:rsid w:val="00704CAB"/>
    <w:pPr>
      <w:widowControl w:val="0"/>
      <w:tabs>
        <w:tab w:val="right" w:pos="9360"/>
      </w:tabs>
      <w:suppressAutoHyphens/>
    </w:pPr>
    <w:rPr>
      <w:rFonts w:ascii="Courier New" w:hAnsi="Courier New"/>
      <w:snapToGrid w:val="0"/>
      <w:lang w:val="en-US" w:eastAsia="en-US"/>
    </w:rPr>
  </w:style>
  <w:style w:type="paragraph" w:styleId="DocumentMap">
    <w:name w:val="Document Map"/>
    <w:basedOn w:val="Normal"/>
    <w:semiHidden/>
    <w:rsid w:val="00704CAB"/>
    <w:pPr>
      <w:shd w:val="clear" w:color="auto" w:fill="000080"/>
    </w:pPr>
    <w:rPr>
      <w:rFonts w:ascii="Tahoma" w:hAnsi="Tahoma"/>
    </w:rPr>
  </w:style>
  <w:style w:type="paragraph" w:styleId="Footer">
    <w:name w:val="footer"/>
    <w:basedOn w:val="Normal"/>
    <w:link w:val="FooterChar"/>
    <w:uiPriority w:val="99"/>
    <w:rsid w:val="00704CAB"/>
    <w:pPr>
      <w:tabs>
        <w:tab w:val="center" w:pos="4153"/>
        <w:tab w:val="right" w:pos="8306"/>
      </w:tabs>
    </w:pPr>
  </w:style>
  <w:style w:type="character" w:styleId="PageNumber">
    <w:name w:val="page number"/>
    <w:basedOn w:val="DefaultParagraphFont"/>
    <w:rsid w:val="00704CAB"/>
  </w:style>
  <w:style w:type="paragraph" w:styleId="Header">
    <w:name w:val="header"/>
    <w:basedOn w:val="Normal"/>
    <w:link w:val="HeaderChar"/>
    <w:uiPriority w:val="99"/>
    <w:rsid w:val="00704CAB"/>
    <w:pPr>
      <w:tabs>
        <w:tab w:val="center" w:pos="4153"/>
        <w:tab w:val="right" w:pos="8306"/>
      </w:tabs>
    </w:pPr>
  </w:style>
  <w:style w:type="paragraph" w:styleId="BodyTextIndent">
    <w:name w:val="Body Text Indent"/>
    <w:basedOn w:val="Normal"/>
    <w:rsid w:val="00704CAB"/>
    <w:pPr>
      <w:ind w:left="720" w:hanging="720"/>
    </w:pPr>
    <w:rPr>
      <w:rFonts w:ascii="Univers" w:hAnsi="Univers"/>
      <w:spacing w:val="-2"/>
      <w:sz w:val="22"/>
      <w:lang w:val="en-US"/>
    </w:rPr>
  </w:style>
  <w:style w:type="character" w:styleId="FollowedHyperlink">
    <w:name w:val="FollowedHyperlink"/>
    <w:rsid w:val="00704CAB"/>
    <w:rPr>
      <w:color w:val="800080"/>
      <w:u w:val="single"/>
    </w:rPr>
  </w:style>
  <w:style w:type="paragraph" w:customStyle="1" w:styleId="bullettext">
    <w:name w:val="bullet text"/>
    <w:basedOn w:val="Normal"/>
    <w:rsid w:val="00704CAB"/>
    <w:pPr>
      <w:widowControl w:val="0"/>
      <w:numPr>
        <w:numId w:val="3"/>
      </w:numPr>
    </w:pPr>
    <w:rPr>
      <w:rFonts w:ascii="CG Times" w:hAnsi="CG Times"/>
      <w:snapToGrid w:val="0"/>
      <w:sz w:val="22"/>
      <w:lang w:val="en-US" w:eastAsia="en-US"/>
    </w:rPr>
  </w:style>
  <w:style w:type="character" w:styleId="Strong">
    <w:name w:val="Strong"/>
    <w:qFormat/>
    <w:rsid w:val="00704CAB"/>
    <w:rPr>
      <w:b/>
    </w:rPr>
  </w:style>
  <w:style w:type="table" w:styleId="TableGrid">
    <w:name w:val="Table Grid"/>
    <w:basedOn w:val="TableNormal"/>
    <w:rsid w:val="00DE7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5CEC"/>
    <w:rPr>
      <w:rFonts w:ascii="Tahoma" w:hAnsi="Tahoma" w:cs="Tahoma"/>
      <w:sz w:val="16"/>
      <w:szCs w:val="16"/>
    </w:rPr>
  </w:style>
  <w:style w:type="paragraph" w:customStyle="1" w:styleId="Default">
    <w:name w:val="Default"/>
    <w:rsid w:val="00D84659"/>
    <w:pPr>
      <w:autoSpaceDE w:val="0"/>
      <w:autoSpaceDN w:val="0"/>
      <w:adjustRightInd w:val="0"/>
    </w:pPr>
    <w:rPr>
      <w:rFonts w:ascii="Book Antiqua" w:hAnsi="Book Antiqua" w:cs="Book Antiqua"/>
      <w:color w:val="000000"/>
      <w:sz w:val="24"/>
      <w:szCs w:val="24"/>
      <w:lang w:val="en-GB" w:eastAsia="en-GB"/>
    </w:rPr>
  </w:style>
  <w:style w:type="paragraph" w:customStyle="1" w:styleId="CM12">
    <w:name w:val="CM12"/>
    <w:basedOn w:val="Default"/>
    <w:next w:val="Default"/>
    <w:rsid w:val="00D84659"/>
    <w:pPr>
      <w:spacing w:after="148"/>
    </w:pPr>
    <w:rPr>
      <w:rFonts w:cs="Times New Roman"/>
      <w:color w:val="auto"/>
    </w:rPr>
  </w:style>
  <w:style w:type="paragraph" w:styleId="NormalWeb">
    <w:name w:val="Normal (Web)"/>
    <w:basedOn w:val="Normal"/>
    <w:uiPriority w:val="99"/>
    <w:rsid w:val="0066590D"/>
    <w:pPr>
      <w:spacing w:after="100" w:afterAutospacing="1"/>
    </w:pPr>
    <w:rPr>
      <w:sz w:val="24"/>
      <w:szCs w:val="24"/>
      <w:lang w:val="en-GB"/>
    </w:rPr>
  </w:style>
  <w:style w:type="paragraph" w:customStyle="1" w:styleId="homemiddle">
    <w:name w:val="home_middle"/>
    <w:basedOn w:val="Normal"/>
    <w:rsid w:val="00041E3A"/>
    <w:pPr>
      <w:spacing w:after="100" w:afterAutospacing="1"/>
      <w:textAlignment w:val="top"/>
    </w:pPr>
    <w:rPr>
      <w:sz w:val="16"/>
      <w:szCs w:val="16"/>
      <w:lang w:val="en-GB"/>
    </w:rPr>
  </w:style>
  <w:style w:type="character" w:styleId="CommentReference">
    <w:name w:val="annotation reference"/>
    <w:semiHidden/>
    <w:rsid w:val="00165B30"/>
    <w:rPr>
      <w:sz w:val="16"/>
      <w:szCs w:val="16"/>
    </w:rPr>
  </w:style>
  <w:style w:type="paragraph" w:styleId="CommentText">
    <w:name w:val="annotation text"/>
    <w:basedOn w:val="Normal"/>
    <w:semiHidden/>
    <w:rsid w:val="00165B30"/>
  </w:style>
  <w:style w:type="paragraph" w:styleId="CommentSubject">
    <w:name w:val="annotation subject"/>
    <w:basedOn w:val="CommentText"/>
    <w:next w:val="CommentText"/>
    <w:semiHidden/>
    <w:rsid w:val="00165B30"/>
    <w:rPr>
      <w:b/>
      <w:bCs/>
    </w:rPr>
  </w:style>
  <w:style w:type="paragraph" w:styleId="FootnoteText">
    <w:name w:val="footnote text"/>
    <w:basedOn w:val="Normal"/>
    <w:semiHidden/>
    <w:rsid w:val="003F75B7"/>
    <w:rPr>
      <w:rFonts w:ascii="Arial" w:hAnsi="Arial"/>
    </w:rPr>
  </w:style>
  <w:style w:type="character" w:styleId="FootnoteReference">
    <w:name w:val="footnote reference"/>
    <w:semiHidden/>
    <w:rsid w:val="003F75B7"/>
    <w:rPr>
      <w:vertAlign w:val="superscript"/>
    </w:rPr>
  </w:style>
  <w:style w:type="character" w:customStyle="1" w:styleId="displayblock3">
    <w:name w:val="displayblock3"/>
    <w:rsid w:val="00FD2442"/>
    <w:rPr>
      <w:vanish w:val="0"/>
      <w:webHidden w:val="0"/>
      <w:specVanish w:val="0"/>
    </w:rPr>
  </w:style>
  <w:style w:type="character" w:styleId="UnresolvedMention">
    <w:name w:val="Unresolved Mention"/>
    <w:basedOn w:val="DefaultParagraphFont"/>
    <w:uiPriority w:val="99"/>
    <w:semiHidden/>
    <w:unhideWhenUsed/>
    <w:rsid w:val="001E43A1"/>
    <w:rPr>
      <w:color w:val="605E5C"/>
      <w:shd w:val="clear" w:color="auto" w:fill="E1DFDD"/>
    </w:rPr>
  </w:style>
  <w:style w:type="character" w:customStyle="1" w:styleId="FooterChar">
    <w:name w:val="Footer Char"/>
    <w:basedOn w:val="DefaultParagraphFont"/>
    <w:link w:val="Footer"/>
    <w:uiPriority w:val="99"/>
    <w:rsid w:val="00A27D42"/>
    <w:rPr>
      <w:lang w:val="en-AU" w:eastAsia="en-GB"/>
    </w:rPr>
  </w:style>
  <w:style w:type="character" w:customStyle="1" w:styleId="HeaderChar">
    <w:name w:val="Header Char"/>
    <w:basedOn w:val="DefaultParagraphFont"/>
    <w:link w:val="Header"/>
    <w:uiPriority w:val="99"/>
    <w:rsid w:val="00EF6A56"/>
    <w:rPr>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778679">
      <w:bodyDiv w:val="1"/>
      <w:marLeft w:val="0"/>
      <w:marRight w:val="0"/>
      <w:marTop w:val="0"/>
      <w:marBottom w:val="0"/>
      <w:divBdr>
        <w:top w:val="none" w:sz="0" w:space="0" w:color="auto"/>
        <w:left w:val="none" w:sz="0" w:space="0" w:color="auto"/>
        <w:bottom w:val="none" w:sz="0" w:space="0" w:color="auto"/>
        <w:right w:val="none" w:sz="0" w:space="0" w:color="auto"/>
      </w:divBdr>
    </w:div>
    <w:div w:id="131021454">
      <w:bodyDiv w:val="1"/>
      <w:marLeft w:val="0"/>
      <w:marRight w:val="0"/>
      <w:marTop w:val="0"/>
      <w:marBottom w:val="0"/>
      <w:divBdr>
        <w:top w:val="none" w:sz="0" w:space="0" w:color="auto"/>
        <w:left w:val="none" w:sz="0" w:space="0" w:color="auto"/>
        <w:bottom w:val="none" w:sz="0" w:space="0" w:color="auto"/>
        <w:right w:val="none" w:sz="0" w:space="0" w:color="auto"/>
      </w:divBdr>
      <w:divsChild>
        <w:div w:id="1101804354">
          <w:marLeft w:val="0"/>
          <w:marRight w:val="0"/>
          <w:marTop w:val="0"/>
          <w:marBottom w:val="0"/>
          <w:divBdr>
            <w:top w:val="none" w:sz="0" w:space="0" w:color="auto"/>
            <w:left w:val="none" w:sz="0" w:space="0" w:color="auto"/>
            <w:bottom w:val="none" w:sz="0" w:space="0" w:color="auto"/>
            <w:right w:val="none" w:sz="0" w:space="0" w:color="auto"/>
          </w:divBdr>
          <w:divsChild>
            <w:div w:id="1326518148">
              <w:marLeft w:val="150"/>
              <w:marRight w:val="0"/>
              <w:marTop w:val="90"/>
              <w:marBottom w:val="0"/>
              <w:divBdr>
                <w:top w:val="none" w:sz="0" w:space="0" w:color="auto"/>
                <w:left w:val="none" w:sz="0" w:space="0" w:color="auto"/>
                <w:bottom w:val="none" w:sz="0" w:space="0" w:color="auto"/>
                <w:right w:val="none" w:sz="0" w:space="0" w:color="auto"/>
              </w:divBdr>
              <w:divsChild>
                <w:div w:id="514004328">
                  <w:marLeft w:val="150"/>
                  <w:marRight w:val="120"/>
                  <w:marTop w:val="0"/>
                  <w:marBottom w:val="0"/>
                  <w:divBdr>
                    <w:top w:val="none" w:sz="0" w:space="0" w:color="auto"/>
                    <w:left w:val="none" w:sz="0" w:space="0" w:color="auto"/>
                    <w:bottom w:val="none" w:sz="0" w:space="0" w:color="auto"/>
                    <w:right w:val="none" w:sz="0" w:space="0" w:color="auto"/>
                  </w:divBdr>
                  <w:divsChild>
                    <w:div w:id="1530140678">
                      <w:blockQuote w:val="1"/>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0134">
      <w:bodyDiv w:val="1"/>
      <w:marLeft w:val="0"/>
      <w:marRight w:val="0"/>
      <w:marTop w:val="0"/>
      <w:marBottom w:val="0"/>
      <w:divBdr>
        <w:top w:val="none" w:sz="0" w:space="0" w:color="auto"/>
        <w:left w:val="none" w:sz="0" w:space="0" w:color="auto"/>
        <w:bottom w:val="none" w:sz="0" w:space="0" w:color="auto"/>
        <w:right w:val="none" w:sz="0" w:space="0" w:color="auto"/>
      </w:divBdr>
    </w:div>
    <w:div w:id="793325265">
      <w:bodyDiv w:val="1"/>
      <w:marLeft w:val="0"/>
      <w:marRight w:val="0"/>
      <w:marTop w:val="0"/>
      <w:marBottom w:val="0"/>
      <w:divBdr>
        <w:top w:val="none" w:sz="0" w:space="0" w:color="auto"/>
        <w:left w:val="none" w:sz="0" w:space="0" w:color="auto"/>
        <w:bottom w:val="none" w:sz="0" w:space="0" w:color="auto"/>
        <w:right w:val="none" w:sz="0" w:space="0" w:color="auto"/>
      </w:divBdr>
    </w:div>
    <w:div w:id="1154763452">
      <w:bodyDiv w:val="1"/>
      <w:marLeft w:val="0"/>
      <w:marRight w:val="0"/>
      <w:marTop w:val="0"/>
      <w:marBottom w:val="0"/>
      <w:divBdr>
        <w:top w:val="none" w:sz="0" w:space="0" w:color="auto"/>
        <w:left w:val="none" w:sz="0" w:space="0" w:color="auto"/>
        <w:bottom w:val="none" w:sz="0" w:space="0" w:color="auto"/>
        <w:right w:val="none" w:sz="0" w:space="0" w:color="auto"/>
      </w:divBdr>
      <w:divsChild>
        <w:div w:id="34621850">
          <w:marLeft w:val="0"/>
          <w:marRight w:val="0"/>
          <w:marTop w:val="0"/>
          <w:marBottom w:val="0"/>
          <w:divBdr>
            <w:top w:val="none" w:sz="0" w:space="0" w:color="auto"/>
            <w:left w:val="none" w:sz="0" w:space="0" w:color="auto"/>
            <w:bottom w:val="none" w:sz="0" w:space="0" w:color="auto"/>
            <w:right w:val="none" w:sz="0" w:space="0" w:color="auto"/>
          </w:divBdr>
          <w:divsChild>
            <w:div w:id="1630168505">
              <w:marLeft w:val="90"/>
              <w:marRight w:val="105"/>
              <w:marTop w:val="0"/>
              <w:marBottom w:val="0"/>
              <w:divBdr>
                <w:top w:val="none" w:sz="0" w:space="0" w:color="auto"/>
                <w:left w:val="none" w:sz="0" w:space="0" w:color="auto"/>
                <w:bottom w:val="none" w:sz="0" w:space="0" w:color="auto"/>
                <w:right w:val="none" w:sz="0" w:space="0" w:color="auto"/>
              </w:divBdr>
              <w:divsChild>
                <w:div w:id="2047177198">
                  <w:marLeft w:val="0"/>
                  <w:marRight w:val="0"/>
                  <w:marTop w:val="0"/>
                  <w:marBottom w:val="0"/>
                  <w:divBdr>
                    <w:top w:val="single" w:sz="2" w:space="0" w:color="auto"/>
                    <w:left w:val="single" w:sz="48" w:space="0" w:color="F8F8F8"/>
                    <w:bottom w:val="single" w:sz="2" w:space="0" w:color="auto"/>
                    <w:right w:val="single" w:sz="48" w:space="0" w:color="F8F8F8"/>
                  </w:divBdr>
                  <w:divsChild>
                    <w:div w:id="687415305">
                      <w:marLeft w:val="0"/>
                      <w:marRight w:val="0"/>
                      <w:marTop w:val="0"/>
                      <w:marBottom w:val="0"/>
                      <w:divBdr>
                        <w:top w:val="single" w:sz="2" w:space="0" w:color="auto"/>
                        <w:left w:val="single" w:sz="2" w:space="0" w:color="auto"/>
                        <w:bottom w:val="single" w:sz="2" w:space="0" w:color="auto"/>
                        <w:right w:val="single" w:sz="2" w:space="0" w:color="auto"/>
                      </w:divBdr>
                      <w:divsChild>
                        <w:div w:id="922572527">
                          <w:marLeft w:val="-15"/>
                          <w:marRight w:val="-15"/>
                          <w:marTop w:val="0"/>
                          <w:marBottom w:val="0"/>
                          <w:divBdr>
                            <w:top w:val="none" w:sz="0" w:space="0" w:color="auto"/>
                            <w:left w:val="none" w:sz="0" w:space="0" w:color="auto"/>
                            <w:bottom w:val="none" w:sz="0" w:space="0" w:color="auto"/>
                            <w:right w:val="none" w:sz="0" w:space="0" w:color="auto"/>
                          </w:divBdr>
                          <w:divsChild>
                            <w:div w:id="17274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76116">
      <w:bodyDiv w:val="1"/>
      <w:marLeft w:val="0"/>
      <w:marRight w:val="0"/>
      <w:marTop w:val="0"/>
      <w:marBottom w:val="0"/>
      <w:divBdr>
        <w:top w:val="none" w:sz="0" w:space="0" w:color="auto"/>
        <w:left w:val="none" w:sz="0" w:space="0" w:color="auto"/>
        <w:bottom w:val="none" w:sz="0" w:space="0" w:color="auto"/>
        <w:right w:val="none" w:sz="0" w:space="0" w:color="auto"/>
      </w:divBdr>
      <w:divsChild>
        <w:div w:id="1300769361">
          <w:marLeft w:val="0"/>
          <w:marRight w:val="0"/>
          <w:marTop w:val="0"/>
          <w:marBottom w:val="0"/>
          <w:divBdr>
            <w:top w:val="none" w:sz="0" w:space="0" w:color="auto"/>
            <w:left w:val="none" w:sz="0" w:space="0" w:color="auto"/>
            <w:bottom w:val="none" w:sz="0" w:space="0" w:color="auto"/>
            <w:right w:val="none" w:sz="0" w:space="0" w:color="auto"/>
          </w:divBdr>
          <w:divsChild>
            <w:div w:id="1632202818">
              <w:marLeft w:val="150"/>
              <w:marRight w:val="0"/>
              <w:marTop w:val="90"/>
              <w:marBottom w:val="0"/>
              <w:divBdr>
                <w:top w:val="none" w:sz="0" w:space="0" w:color="auto"/>
                <w:left w:val="none" w:sz="0" w:space="0" w:color="auto"/>
                <w:bottom w:val="none" w:sz="0" w:space="0" w:color="auto"/>
                <w:right w:val="none" w:sz="0" w:space="0" w:color="auto"/>
              </w:divBdr>
              <w:divsChild>
                <w:div w:id="624895588">
                  <w:marLeft w:val="150"/>
                  <w:marRight w:val="120"/>
                  <w:marTop w:val="0"/>
                  <w:marBottom w:val="0"/>
                  <w:divBdr>
                    <w:top w:val="none" w:sz="0" w:space="0" w:color="auto"/>
                    <w:left w:val="none" w:sz="0" w:space="0" w:color="auto"/>
                    <w:bottom w:val="none" w:sz="0" w:space="0" w:color="auto"/>
                    <w:right w:val="none" w:sz="0" w:space="0" w:color="auto"/>
                  </w:divBdr>
                  <w:divsChild>
                    <w:div w:id="1321228091">
                      <w:blockQuote w:val="1"/>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755\Downloads\RJISH-Declar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RJISH-Declaration</Template>
  <TotalTime>0</TotalTime>
  <Pages>3</Pages>
  <Words>647</Words>
  <Characters>3610</Characters>
  <Application>Microsoft Office Word</Application>
  <DocSecurity>0</DocSecurity>
  <Lines>171</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2024-04-18T08:14:00Z</dcterms:created>
  <dcterms:modified xsi:type="dcterms:W3CDTF">2024-04-18T08:21:00Z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6d074ea1c3cd6ffeb1518792789cbc2590c48a70765e207dd55d22824fd5a564</vt:lpwstr>
  </property>
</Properties>
</file>